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30" w:rsidRDefault="00F24918" w:rsidP="0052295D">
      <w:pPr>
        <w:pStyle w:val="Titel"/>
        <w:tabs>
          <w:tab w:val="left" w:pos="2520"/>
          <w:tab w:val="left" w:pos="5220"/>
          <w:tab w:val="left" w:pos="8460"/>
        </w:tabs>
        <w:jc w:val="left"/>
        <w:rPr>
          <w:sz w:val="20"/>
        </w:rPr>
      </w:pPr>
      <w:bookmarkStart w:id="0" w:name="_GoBack"/>
      <w:bookmarkEnd w:id="0"/>
      <w:r w:rsidRPr="00C94699">
        <w:rPr>
          <w:noProof/>
          <w:sz w:val="70"/>
          <w:szCs w:val="70"/>
          <w:lang w:eastAsia="de-CH"/>
        </w:rPr>
        <w:drawing>
          <wp:inline distT="0" distB="0" distL="0" distR="0">
            <wp:extent cx="1454400" cy="5724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cfuellerich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572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52295D">
        <w:rPr>
          <w:b/>
          <w:bCs/>
          <w:sz w:val="28"/>
        </w:rPr>
        <w:tab/>
      </w:r>
      <w:r w:rsidR="00E45E2B">
        <w:rPr>
          <w:b/>
          <w:bCs/>
          <w:sz w:val="28"/>
        </w:rPr>
        <w:t xml:space="preserve">              </w:t>
      </w:r>
      <w:r w:rsidR="00E45E2B" w:rsidRPr="00E45E2B">
        <w:rPr>
          <w:b/>
          <w:bCs/>
          <w:sz w:val="36"/>
          <w:szCs w:val="36"/>
        </w:rPr>
        <w:t>Turnier-Reglement</w:t>
      </w:r>
      <w:r w:rsidR="00F04930">
        <w:rPr>
          <w:b/>
          <w:bCs/>
          <w:sz w:val="28"/>
        </w:rPr>
        <w:tab/>
      </w:r>
      <w:r w:rsidR="00F458F2">
        <w:rPr>
          <w:sz w:val="22"/>
        </w:rPr>
        <w:t>01</w:t>
      </w:r>
      <w:r w:rsidR="00D27CF7">
        <w:rPr>
          <w:sz w:val="22"/>
        </w:rPr>
        <w:t>.07.201</w:t>
      </w:r>
      <w:r w:rsidR="00F458F2">
        <w:rPr>
          <w:sz w:val="22"/>
        </w:rPr>
        <w:t>6</w:t>
      </w:r>
    </w:p>
    <w:p w:rsidR="00F04930" w:rsidRDefault="00F04930">
      <w:pPr>
        <w:pStyle w:val="Titel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F04930" w:rsidRDefault="00F04930">
      <w:pPr>
        <w:pStyle w:val="Titel"/>
        <w:jc w:val="left"/>
        <w:rPr>
          <w:b/>
          <w:bCs/>
          <w:sz w:val="22"/>
        </w:rPr>
      </w:pPr>
    </w:p>
    <w:p w:rsidR="00F04930" w:rsidRPr="00E45E2B" w:rsidRDefault="00321F3A" w:rsidP="00E45E2B">
      <w:pPr>
        <w:pStyle w:val="Titel"/>
        <w:pBdr>
          <w:bottom w:val="single" w:sz="4" w:space="1" w:color="auto"/>
        </w:pBdr>
        <w:rPr>
          <w:b/>
          <w:bCs/>
          <w:sz w:val="44"/>
          <w:szCs w:val="44"/>
        </w:rPr>
      </w:pPr>
      <w:r w:rsidRPr="00E45E2B">
        <w:rPr>
          <w:b/>
          <w:bCs/>
          <w:color w:val="FF0000"/>
          <w:sz w:val="44"/>
          <w:szCs w:val="44"/>
        </w:rPr>
        <w:t>C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l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u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b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="0052295D" w:rsidRPr="00E45E2B">
        <w:rPr>
          <w:b/>
          <w:bCs/>
          <w:color w:val="FF0000"/>
          <w:sz w:val="44"/>
          <w:szCs w:val="44"/>
        </w:rPr>
        <w:t>m e i s t e r s c h a f t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 xml:space="preserve"> 2</w:t>
      </w:r>
      <w:r w:rsidR="00EF2AC9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0</w:t>
      </w:r>
      <w:r w:rsidR="00EF2AC9">
        <w:rPr>
          <w:b/>
          <w:bCs/>
          <w:color w:val="FF0000"/>
          <w:sz w:val="44"/>
          <w:szCs w:val="44"/>
        </w:rPr>
        <w:t xml:space="preserve"> </w:t>
      </w:r>
      <w:r w:rsidR="00E45E2B">
        <w:rPr>
          <w:b/>
          <w:bCs/>
          <w:color w:val="FF0000"/>
          <w:sz w:val="44"/>
          <w:szCs w:val="44"/>
        </w:rPr>
        <w:t>1</w:t>
      </w:r>
      <w:r w:rsidR="00EF2AC9">
        <w:rPr>
          <w:b/>
          <w:bCs/>
          <w:color w:val="FF0000"/>
          <w:sz w:val="44"/>
          <w:szCs w:val="44"/>
        </w:rPr>
        <w:t xml:space="preserve"> </w:t>
      </w:r>
      <w:r w:rsidR="00E0614C">
        <w:rPr>
          <w:b/>
          <w:bCs/>
          <w:color w:val="FF0000"/>
          <w:sz w:val="44"/>
          <w:szCs w:val="44"/>
        </w:rPr>
        <w:t>6</w:t>
      </w:r>
    </w:p>
    <w:p w:rsidR="00F04930" w:rsidRDefault="00F04930">
      <w:pPr>
        <w:rPr>
          <w:rFonts w:ascii="Arial" w:hAnsi="Arial" w:cs="Arial"/>
          <w:sz w:val="22"/>
        </w:rPr>
      </w:pPr>
    </w:p>
    <w:p w:rsidR="00F04930" w:rsidRDefault="0052295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Liebe Clubspielerinnen</w:t>
      </w:r>
    </w:p>
    <w:p w:rsidR="00F04930" w:rsidRDefault="00F049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Liebe Clubspieler</w:t>
      </w:r>
    </w:p>
    <w:p w:rsidR="00F04930" w:rsidRDefault="00F04930">
      <w:pPr>
        <w:rPr>
          <w:rFonts w:ascii="Arial" w:hAnsi="Arial" w:cs="Arial"/>
          <w:sz w:val="22"/>
        </w:rPr>
      </w:pPr>
    </w:p>
    <w:p w:rsidR="00F04930" w:rsidRPr="00CE7A28" w:rsidRDefault="00F04930" w:rsidP="00CE7A2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Auch </w:t>
      </w:r>
      <w:r w:rsidR="006B7E85">
        <w:rPr>
          <w:rFonts w:ascii="Arial" w:hAnsi="Arial" w:cs="Arial"/>
          <w:sz w:val="22"/>
        </w:rPr>
        <w:t>dieses Jahr findet i</w:t>
      </w:r>
      <w:r w:rsidR="0052295D">
        <w:rPr>
          <w:rFonts w:ascii="Arial" w:hAnsi="Arial" w:cs="Arial"/>
          <w:sz w:val="22"/>
        </w:rPr>
        <w:t>n unserem Tennisclub eine</w:t>
      </w:r>
      <w:r w:rsidR="006B7E85">
        <w:rPr>
          <w:rFonts w:ascii="Arial" w:hAnsi="Arial" w:cs="Arial"/>
          <w:sz w:val="22"/>
        </w:rPr>
        <w:t xml:space="preserve"> Clubmeisterschaft statt. Ich hoffe eine V</w:t>
      </w:r>
      <w:r w:rsidR="00E0614C">
        <w:rPr>
          <w:rFonts w:ascii="Arial" w:hAnsi="Arial" w:cs="Arial"/>
          <w:sz w:val="22"/>
        </w:rPr>
        <w:t xml:space="preserve">ielzahl von </w:t>
      </w:r>
      <w:r w:rsidR="006B7E85">
        <w:rPr>
          <w:rFonts w:ascii="Arial" w:hAnsi="Arial" w:cs="Arial"/>
          <w:sz w:val="22"/>
        </w:rPr>
        <w:t>Mitspieler, Zaungästen, Zuschauer und Unterstützer</w:t>
      </w:r>
      <w:r w:rsidR="007230EC">
        <w:rPr>
          <w:rFonts w:ascii="Arial" w:hAnsi="Arial" w:cs="Arial"/>
          <w:sz w:val="22"/>
        </w:rPr>
        <w:t xml:space="preserve"> auf der Clubanlage de</w:t>
      </w:r>
      <w:r w:rsidR="006B7E85">
        <w:rPr>
          <w:rFonts w:ascii="Arial" w:hAnsi="Arial" w:cs="Arial"/>
          <w:sz w:val="22"/>
        </w:rPr>
        <w:t>s TC Füllerichs begrüssen zu dürfen.</w:t>
      </w:r>
    </w:p>
    <w:p w:rsidR="00F04930" w:rsidRDefault="00F04930">
      <w:pPr>
        <w:jc w:val="both"/>
        <w:rPr>
          <w:rFonts w:ascii="Arial" w:hAnsi="Arial" w:cs="Arial"/>
          <w:sz w:val="22"/>
        </w:rPr>
      </w:pPr>
    </w:p>
    <w:p w:rsidR="00321F3A" w:rsidRPr="0052295D" w:rsidRDefault="00321F3A" w:rsidP="00CE7A28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bCs/>
          <w:sz w:val="26"/>
          <w:lang w:val="it-IT"/>
        </w:rPr>
      </w:pPr>
      <w:r w:rsidRPr="0052295D">
        <w:rPr>
          <w:rFonts w:ascii="Arial" w:hAnsi="Arial" w:cs="Arial"/>
          <w:b/>
          <w:bCs/>
          <w:sz w:val="26"/>
          <w:lang w:val="it-IT"/>
        </w:rPr>
        <w:t>C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L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U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B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T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U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R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N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I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E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R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M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O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T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T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O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</w:p>
    <w:p w:rsidR="00F04930" w:rsidRDefault="00AB671B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04930">
        <w:rPr>
          <w:rFonts w:ascii="Arial" w:hAnsi="Arial" w:cs="Arial"/>
          <w:sz w:val="22"/>
        </w:rPr>
        <w:t xml:space="preserve">pannende </w:t>
      </w:r>
      <w:r w:rsidR="00926BF0">
        <w:rPr>
          <w:rFonts w:ascii="Arial" w:hAnsi="Arial" w:cs="Arial"/>
          <w:sz w:val="22"/>
        </w:rPr>
        <w:t xml:space="preserve">und faire </w:t>
      </w:r>
      <w:r w:rsidR="00F04930">
        <w:rPr>
          <w:rFonts w:ascii="Arial" w:hAnsi="Arial" w:cs="Arial"/>
          <w:sz w:val="22"/>
        </w:rPr>
        <w:t>Begegnungen</w:t>
      </w:r>
    </w:p>
    <w:p w:rsidR="004C25EB" w:rsidRPr="004C25EB" w:rsidRDefault="00AB671B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g</w:t>
      </w:r>
      <w:r w:rsidR="0035040B">
        <w:rPr>
          <w:rFonts w:ascii="Arial" w:hAnsi="Arial" w:cs="Arial"/>
          <w:sz w:val="22"/>
        </w:rPr>
        <w:t xml:space="preserve">emütliches, </w:t>
      </w:r>
      <w:r>
        <w:rPr>
          <w:rFonts w:ascii="Arial" w:hAnsi="Arial" w:cs="Arial"/>
          <w:sz w:val="22"/>
        </w:rPr>
        <w:t>g</w:t>
      </w:r>
      <w:r w:rsidR="00F04930">
        <w:rPr>
          <w:rFonts w:ascii="Arial" w:hAnsi="Arial" w:cs="Arial"/>
          <w:sz w:val="22"/>
        </w:rPr>
        <w:t>eselliges</w:t>
      </w:r>
      <w:r>
        <w:rPr>
          <w:rFonts w:ascii="Arial" w:hAnsi="Arial" w:cs="Arial"/>
          <w:sz w:val="22"/>
        </w:rPr>
        <w:t xml:space="preserve"> und k</w:t>
      </w:r>
      <w:r w:rsidR="0035040B">
        <w:rPr>
          <w:rFonts w:ascii="Arial" w:hAnsi="Arial" w:cs="Arial"/>
          <w:sz w:val="22"/>
        </w:rPr>
        <w:t>ulinarisches</w:t>
      </w:r>
      <w:r w:rsidR="006B7E85">
        <w:rPr>
          <w:rFonts w:ascii="Arial" w:hAnsi="Arial" w:cs="Arial"/>
          <w:sz w:val="22"/>
        </w:rPr>
        <w:t xml:space="preserve"> Zusammensein</w:t>
      </w:r>
    </w:p>
    <w:p w:rsidR="00321F3A" w:rsidRPr="009C3ADF" w:rsidRDefault="009C3ADF" w:rsidP="009C3ADF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Wettkampf und</w:t>
      </w:r>
      <w:r w:rsidR="00F04930">
        <w:rPr>
          <w:rFonts w:ascii="Arial" w:hAnsi="Arial" w:cs="Arial"/>
          <w:sz w:val="22"/>
        </w:rPr>
        <w:t xml:space="preserve"> tolle Turnieratmosphäre</w:t>
      </w:r>
    </w:p>
    <w:p w:rsidR="00F04930" w:rsidRPr="009C3ADF" w:rsidRDefault="009C3ADF" w:rsidP="006B7E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Sonnenschein und</w:t>
      </w:r>
      <w:r w:rsidR="006B7E85">
        <w:rPr>
          <w:rFonts w:ascii="Arial" w:hAnsi="Arial" w:cs="Arial"/>
          <w:sz w:val="22"/>
        </w:rPr>
        <w:t xml:space="preserve"> Sommerfeeling</w:t>
      </w:r>
    </w:p>
    <w:p w:rsidR="009C3ADF" w:rsidRPr="006B7E85" w:rsidRDefault="009C3ADF" w:rsidP="006B7E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Let's have fun</w:t>
      </w:r>
      <w:r w:rsidR="000D41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;-)</w:t>
      </w:r>
    </w:p>
    <w:p w:rsidR="00260E4E" w:rsidRDefault="00260E4E">
      <w:pPr>
        <w:jc w:val="both"/>
      </w:pPr>
    </w:p>
    <w:p w:rsidR="00260E4E" w:rsidRPr="00E31DE8" w:rsidRDefault="00E31DE8" w:rsidP="00260E4E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bCs/>
          <w:sz w:val="26"/>
          <w:lang w:val="it-IT"/>
        </w:rPr>
      </w:pPr>
      <w:r w:rsidRPr="00E31DE8">
        <w:rPr>
          <w:rFonts w:ascii="Arial" w:hAnsi="Arial" w:cs="Arial"/>
          <w:b/>
          <w:bCs/>
          <w:sz w:val="26"/>
          <w:lang w:val="it-IT"/>
        </w:rPr>
        <w:t>T E I L N A H M E B E R</w:t>
      </w:r>
      <w:r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E31DE8">
        <w:rPr>
          <w:rFonts w:ascii="Arial" w:hAnsi="Arial" w:cs="Arial"/>
          <w:b/>
          <w:bCs/>
          <w:sz w:val="26"/>
          <w:lang w:val="it-IT"/>
        </w:rPr>
        <w:t>E C</w:t>
      </w:r>
      <w:r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E31DE8">
        <w:rPr>
          <w:rFonts w:ascii="Arial" w:hAnsi="Arial" w:cs="Arial"/>
          <w:b/>
          <w:bCs/>
          <w:sz w:val="26"/>
          <w:lang w:val="it-IT"/>
        </w:rPr>
        <w:t>H</w:t>
      </w:r>
      <w:r>
        <w:rPr>
          <w:rFonts w:ascii="Arial" w:hAnsi="Arial" w:cs="Arial"/>
          <w:b/>
          <w:bCs/>
          <w:sz w:val="26"/>
          <w:lang w:val="it-IT"/>
        </w:rPr>
        <w:t xml:space="preserve"> T I G U N G</w:t>
      </w:r>
      <w:r w:rsidRPr="00E31DE8">
        <w:rPr>
          <w:rFonts w:ascii="Arial" w:hAnsi="Arial" w:cs="Arial"/>
          <w:b/>
          <w:bCs/>
          <w:sz w:val="26"/>
          <w:lang w:val="it-IT"/>
        </w:rPr>
        <w:t xml:space="preserve"> </w:t>
      </w:r>
      <w:r w:rsidR="0052295D" w:rsidRPr="00E31DE8">
        <w:rPr>
          <w:rFonts w:ascii="Arial" w:hAnsi="Arial" w:cs="Arial"/>
          <w:b/>
          <w:bCs/>
          <w:sz w:val="26"/>
          <w:lang w:val="it-IT"/>
        </w:rPr>
        <w:t xml:space="preserve"> </w:t>
      </w:r>
    </w:p>
    <w:p w:rsidR="00792326" w:rsidRDefault="00260E4E" w:rsidP="00792326">
      <w:pPr>
        <w:numPr>
          <w:ilvl w:val="1"/>
          <w:numId w:val="8"/>
        </w:numPr>
        <w:tabs>
          <w:tab w:val="clear" w:pos="14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6B7E85">
        <w:rPr>
          <w:rFonts w:ascii="Arial" w:hAnsi="Arial" w:cs="Arial"/>
          <w:sz w:val="22"/>
        </w:rPr>
        <w:t xml:space="preserve">lle </w:t>
      </w:r>
      <w:r w:rsidR="0052295D">
        <w:rPr>
          <w:rFonts w:ascii="Arial" w:hAnsi="Arial" w:cs="Arial"/>
          <w:sz w:val="22"/>
        </w:rPr>
        <w:t xml:space="preserve">aktiven </w:t>
      </w:r>
      <w:r w:rsidR="006B7E85">
        <w:rPr>
          <w:rFonts w:ascii="Arial" w:hAnsi="Arial" w:cs="Arial"/>
          <w:sz w:val="22"/>
        </w:rPr>
        <w:t>C</w:t>
      </w:r>
      <w:r w:rsidR="000C6134">
        <w:rPr>
          <w:rFonts w:ascii="Arial" w:hAnsi="Arial" w:cs="Arial"/>
          <w:sz w:val="22"/>
        </w:rPr>
        <w:t>lubmitglieder des TC Füllerichs</w:t>
      </w:r>
    </w:p>
    <w:p w:rsidR="00792326" w:rsidRPr="00792326" w:rsidRDefault="00792326" w:rsidP="00792326">
      <w:pPr>
        <w:numPr>
          <w:ilvl w:val="1"/>
          <w:numId w:val="8"/>
        </w:numPr>
        <w:tabs>
          <w:tab w:val="clear" w:pos="14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Mindesten</w:t>
      </w:r>
      <w:r w:rsidR="000C6134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="009C3ADF">
        <w:rPr>
          <w:rFonts w:ascii="Arial" w:hAnsi="Arial" w:cs="Arial"/>
          <w:sz w:val="22"/>
        </w:rPr>
        <w:t>Jahrga</w:t>
      </w:r>
      <w:r w:rsidR="00E0614C">
        <w:rPr>
          <w:rFonts w:ascii="Arial" w:hAnsi="Arial" w:cs="Arial"/>
          <w:sz w:val="22"/>
        </w:rPr>
        <w:t>ng 2000</w:t>
      </w:r>
      <w:r w:rsidR="00F07D37">
        <w:rPr>
          <w:rFonts w:ascii="Arial" w:hAnsi="Arial" w:cs="Arial"/>
          <w:sz w:val="22"/>
        </w:rPr>
        <w:t xml:space="preserve"> (</w:t>
      </w:r>
      <w:r w:rsidR="00D27CF7">
        <w:rPr>
          <w:rFonts w:ascii="Arial" w:hAnsi="Arial" w:cs="Arial"/>
          <w:sz w:val="22"/>
        </w:rPr>
        <w:t>od</w:t>
      </w:r>
      <w:r w:rsidR="00F458F2">
        <w:rPr>
          <w:rFonts w:ascii="Arial" w:hAnsi="Arial" w:cs="Arial"/>
          <w:sz w:val="22"/>
        </w:rPr>
        <w:t>er Wildcard von der Turnierleitung</w:t>
      </w:r>
      <w:r w:rsidR="00F07D37">
        <w:rPr>
          <w:rFonts w:ascii="Arial" w:hAnsi="Arial" w:cs="Arial"/>
          <w:sz w:val="22"/>
        </w:rPr>
        <w:t>)</w:t>
      </w:r>
    </w:p>
    <w:p w:rsidR="00260E4E" w:rsidRDefault="00260E4E">
      <w:pPr>
        <w:jc w:val="both"/>
      </w:pPr>
    </w:p>
    <w:p w:rsidR="00F04930" w:rsidRPr="006B7E85" w:rsidRDefault="004C25EB" w:rsidP="00CE7A28">
      <w:pPr>
        <w:pStyle w:val="berschrift4"/>
        <w:pBdr>
          <w:top w:val="single" w:sz="4" w:space="1" w:color="auto"/>
          <w:bottom w:val="single" w:sz="4" w:space="1" w:color="auto"/>
        </w:pBdr>
        <w:jc w:val="both"/>
        <w:rPr>
          <w:sz w:val="26"/>
          <w:lang w:val="en-GB"/>
        </w:rPr>
      </w:pPr>
      <w:r w:rsidRPr="006B7E85">
        <w:rPr>
          <w:sz w:val="26"/>
          <w:lang w:val="en-GB"/>
        </w:rPr>
        <w:t>A U S T R A G U N G S D A T U M</w:t>
      </w:r>
    </w:p>
    <w:p w:rsidR="00FC6B85" w:rsidRPr="0052295D" w:rsidRDefault="00FC6B85" w:rsidP="00FC6B85">
      <w:pPr>
        <w:pStyle w:val="berschrift5"/>
        <w:numPr>
          <w:ilvl w:val="1"/>
          <w:numId w:val="8"/>
        </w:numPr>
        <w:tabs>
          <w:tab w:val="clear" w:pos="1440"/>
        </w:tabs>
        <w:ind w:left="360"/>
        <w:jc w:val="left"/>
        <w:rPr>
          <w:color w:val="FF0000"/>
        </w:rPr>
      </w:pPr>
      <w:r w:rsidRPr="0052295D">
        <w:rPr>
          <w:color w:val="FF0000"/>
        </w:rPr>
        <w:t>Turnier</w:t>
      </w:r>
      <w:r w:rsidR="00CE7A28" w:rsidRPr="0052295D">
        <w:rPr>
          <w:color w:val="FF0000"/>
        </w:rPr>
        <w:t>-B</w:t>
      </w:r>
      <w:r w:rsidRPr="0052295D">
        <w:rPr>
          <w:color w:val="FF0000"/>
        </w:rPr>
        <w:t xml:space="preserve">eginn:     </w:t>
      </w:r>
      <w:r w:rsidR="009C3ADF">
        <w:rPr>
          <w:color w:val="FF0000"/>
        </w:rPr>
        <w:t xml:space="preserve"> Samstag, </w:t>
      </w:r>
      <w:r w:rsidR="00E0614C">
        <w:rPr>
          <w:color w:val="FF0000"/>
        </w:rPr>
        <w:t>6</w:t>
      </w:r>
      <w:r w:rsidR="006B7E85" w:rsidRPr="0052295D">
        <w:rPr>
          <w:color w:val="FF0000"/>
        </w:rPr>
        <w:t>. August</w:t>
      </w:r>
      <w:r w:rsidR="00D27CF7">
        <w:rPr>
          <w:color w:val="FF0000"/>
        </w:rPr>
        <w:t xml:space="preserve"> 201</w:t>
      </w:r>
      <w:r w:rsidR="00E0614C">
        <w:rPr>
          <w:color w:val="FF0000"/>
        </w:rPr>
        <w:t>6</w:t>
      </w:r>
    </w:p>
    <w:p w:rsidR="00FE230D" w:rsidRPr="0052295D" w:rsidRDefault="00FC6B85" w:rsidP="00FC6B85">
      <w:pPr>
        <w:pStyle w:val="berschrift5"/>
        <w:numPr>
          <w:ilvl w:val="1"/>
          <w:numId w:val="8"/>
        </w:numPr>
        <w:tabs>
          <w:tab w:val="clear" w:pos="1440"/>
        </w:tabs>
        <w:ind w:left="360"/>
        <w:jc w:val="left"/>
        <w:rPr>
          <w:b w:val="0"/>
          <w:bCs w:val="0"/>
          <w:color w:val="FF0000"/>
        </w:rPr>
      </w:pPr>
      <w:r w:rsidRPr="0052295D">
        <w:rPr>
          <w:color w:val="FF0000"/>
        </w:rPr>
        <w:t>Turnier</w:t>
      </w:r>
      <w:r w:rsidR="00CE7A28" w:rsidRPr="0052295D">
        <w:rPr>
          <w:color w:val="FF0000"/>
        </w:rPr>
        <w:t>-E</w:t>
      </w:r>
      <w:r w:rsidR="006B7E85" w:rsidRPr="0052295D">
        <w:rPr>
          <w:color w:val="FF0000"/>
        </w:rPr>
        <w:t xml:space="preserve">nde   :     </w:t>
      </w:r>
      <w:r w:rsidR="009C3ADF">
        <w:rPr>
          <w:color w:val="FF0000"/>
        </w:rPr>
        <w:t xml:space="preserve"> Samstag, 2</w:t>
      </w:r>
      <w:r w:rsidR="00E0614C">
        <w:rPr>
          <w:color w:val="FF0000"/>
        </w:rPr>
        <w:t>0</w:t>
      </w:r>
      <w:r w:rsidR="006B7E85" w:rsidRPr="0052295D">
        <w:rPr>
          <w:color w:val="FF0000"/>
        </w:rPr>
        <w:t>. August</w:t>
      </w:r>
      <w:r w:rsidR="00F07D37">
        <w:rPr>
          <w:color w:val="FF0000"/>
        </w:rPr>
        <w:t xml:space="preserve"> 201</w:t>
      </w:r>
      <w:r w:rsidR="00E0614C">
        <w:rPr>
          <w:color w:val="FF0000"/>
        </w:rPr>
        <w:t>6</w:t>
      </w:r>
    </w:p>
    <w:p w:rsidR="00F04930" w:rsidRDefault="00F04930" w:rsidP="00FC6B85">
      <w:pPr>
        <w:pStyle w:val="berschrift5"/>
        <w:numPr>
          <w:ilvl w:val="1"/>
          <w:numId w:val="8"/>
        </w:numPr>
        <w:tabs>
          <w:tab w:val="clear" w:pos="1440"/>
        </w:tabs>
        <w:ind w:left="360"/>
        <w:jc w:val="left"/>
        <w:rPr>
          <w:b w:val="0"/>
          <w:bCs w:val="0"/>
        </w:rPr>
      </w:pPr>
      <w:r>
        <w:rPr>
          <w:b w:val="0"/>
          <w:bCs w:val="0"/>
        </w:rPr>
        <w:t>Bei schlechter Witterung und Spielplanverschiebu</w:t>
      </w:r>
      <w:r w:rsidR="00321F3A">
        <w:rPr>
          <w:b w:val="0"/>
          <w:bCs w:val="0"/>
        </w:rPr>
        <w:t>ngen kan</w:t>
      </w:r>
      <w:r w:rsidR="000C6134">
        <w:rPr>
          <w:b w:val="0"/>
          <w:bCs w:val="0"/>
        </w:rPr>
        <w:t>n der Final-Tag</w:t>
      </w:r>
      <w:r w:rsidR="00F07D37">
        <w:rPr>
          <w:b w:val="0"/>
          <w:bCs w:val="0"/>
        </w:rPr>
        <w:t xml:space="preserve"> auf den So, </w:t>
      </w:r>
      <w:r w:rsidR="009C3ADF">
        <w:rPr>
          <w:b w:val="0"/>
          <w:bCs w:val="0"/>
        </w:rPr>
        <w:t>2</w:t>
      </w:r>
      <w:r w:rsidR="00E0614C">
        <w:rPr>
          <w:b w:val="0"/>
          <w:bCs w:val="0"/>
        </w:rPr>
        <w:t>1</w:t>
      </w:r>
      <w:r w:rsidR="00D27CF7">
        <w:rPr>
          <w:b w:val="0"/>
          <w:bCs w:val="0"/>
        </w:rPr>
        <w:t>.08.201</w:t>
      </w:r>
      <w:r w:rsidR="00E0614C">
        <w:rPr>
          <w:b w:val="0"/>
          <w:bCs w:val="0"/>
        </w:rPr>
        <w:t>6</w:t>
      </w:r>
      <w:r w:rsidR="00421F90">
        <w:rPr>
          <w:b w:val="0"/>
          <w:bCs w:val="0"/>
        </w:rPr>
        <w:t xml:space="preserve"> oder auf</w:t>
      </w:r>
      <w:r w:rsidR="000C6134">
        <w:rPr>
          <w:b w:val="0"/>
          <w:bCs w:val="0"/>
        </w:rPr>
        <w:t xml:space="preserve"> </w:t>
      </w:r>
      <w:r>
        <w:rPr>
          <w:b w:val="0"/>
          <w:bCs w:val="0"/>
        </w:rPr>
        <w:t>ei</w:t>
      </w:r>
      <w:r w:rsidR="00421F90">
        <w:rPr>
          <w:b w:val="0"/>
          <w:bCs w:val="0"/>
        </w:rPr>
        <w:t>nes</w:t>
      </w:r>
      <w:r>
        <w:rPr>
          <w:b w:val="0"/>
          <w:bCs w:val="0"/>
        </w:rPr>
        <w:t xml:space="preserve"> der </w:t>
      </w:r>
      <w:r w:rsidR="00AE472E">
        <w:rPr>
          <w:b w:val="0"/>
          <w:bCs w:val="0"/>
        </w:rPr>
        <w:t>darauf folgenden</w:t>
      </w:r>
      <w:r w:rsidR="00792326">
        <w:rPr>
          <w:b w:val="0"/>
          <w:bCs w:val="0"/>
        </w:rPr>
        <w:t xml:space="preserve"> Wochenende</w:t>
      </w:r>
      <w:r w:rsidR="00E01527">
        <w:rPr>
          <w:b w:val="0"/>
          <w:bCs w:val="0"/>
        </w:rPr>
        <w:t xml:space="preserve"> fallen</w:t>
      </w:r>
    </w:p>
    <w:p w:rsidR="00F04930" w:rsidRDefault="00F04930">
      <w:pPr>
        <w:rPr>
          <w:rFonts w:ascii="Arial" w:hAnsi="Arial" w:cs="Arial"/>
          <w:sz w:val="22"/>
        </w:rPr>
      </w:pPr>
    </w:p>
    <w:p w:rsidR="00F04930" w:rsidRPr="00E45E2B" w:rsidRDefault="00F04930" w:rsidP="00CE7A28">
      <w:pPr>
        <w:pStyle w:val="berschrift3"/>
        <w:pBdr>
          <w:top w:val="single" w:sz="4" w:space="1" w:color="auto"/>
          <w:bottom w:val="single" w:sz="4" w:space="1" w:color="auto"/>
        </w:pBdr>
        <w:jc w:val="both"/>
        <w:rPr>
          <w:sz w:val="26"/>
          <w:lang w:val="en-GB"/>
        </w:rPr>
      </w:pPr>
      <w:r w:rsidRPr="00E45E2B">
        <w:rPr>
          <w:sz w:val="26"/>
          <w:lang w:val="en-GB"/>
        </w:rPr>
        <w:t>A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N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M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E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L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D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E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S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C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H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L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U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S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S</w:t>
      </w:r>
    </w:p>
    <w:p w:rsidR="00F04930" w:rsidRPr="0052295D" w:rsidRDefault="00E45E2B" w:rsidP="00FC6B85">
      <w:pPr>
        <w:pStyle w:val="berschrift2"/>
        <w:numPr>
          <w:ilvl w:val="0"/>
          <w:numId w:val="17"/>
        </w:numPr>
        <w:tabs>
          <w:tab w:val="clear" w:pos="720"/>
        </w:tabs>
        <w:ind w:left="360"/>
        <w:jc w:val="both"/>
      </w:pPr>
      <w:r>
        <w:t>Montag</w:t>
      </w:r>
      <w:r w:rsidR="007230EC">
        <w:t>,</w:t>
      </w:r>
      <w:r w:rsidR="0052295D">
        <w:t xml:space="preserve"> </w:t>
      </w:r>
      <w:r w:rsidR="00E0614C">
        <w:t>1</w:t>
      </w:r>
      <w:r w:rsidR="006B7E85" w:rsidRPr="0052295D">
        <w:t xml:space="preserve">. August </w:t>
      </w:r>
      <w:r w:rsidR="00D27CF7">
        <w:t>201</w:t>
      </w:r>
      <w:r w:rsidR="00E0614C">
        <w:t>6</w:t>
      </w:r>
      <w:r w:rsidR="00926BF0">
        <w:t>, 20</w:t>
      </w:r>
      <w:r w:rsidR="006B7E85" w:rsidRPr="0052295D">
        <w:t>.00 Uhr</w:t>
      </w:r>
    </w:p>
    <w:p w:rsidR="00260E4E" w:rsidRDefault="00260E4E">
      <w:pPr>
        <w:rPr>
          <w:rFonts w:ascii="Arial" w:hAnsi="Arial" w:cs="Arial"/>
          <w:b/>
          <w:bCs/>
          <w:sz w:val="22"/>
        </w:rPr>
      </w:pPr>
    </w:p>
    <w:p w:rsidR="00F04930" w:rsidRPr="00115E3F" w:rsidRDefault="00115E3F" w:rsidP="00CE7A28">
      <w:pPr>
        <w:pBdr>
          <w:top w:val="single" w:sz="4" w:space="1" w:color="auto"/>
          <w:bottom w:val="single" w:sz="4" w:space="1" w:color="auto"/>
        </w:pBdr>
        <w:tabs>
          <w:tab w:val="left" w:pos="2880"/>
        </w:tabs>
        <w:rPr>
          <w:rFonts w:ascii="Arial" w:hAnsi="Arial" w:cs="Arial"/>
          <w:b/>
          <w:bCs/>
          <w:sz w:val="26"/>
          <w:lang w:val="it-IT"/>
        </w:rPr>
      </w:pPr>
      <w:r>
        <w:rPr>
          <w:rFonts w:ascii="Arial" w:hAnsi="Arial" w:cs="Arial"/>
          <w:b/>
          <w:bCs/>
          <w:sz w:val="26"/>
          <w:lang w:val="it-IT"/>
        </w:rPr>
        <w:t>T A B L E A U S</w:t>
      </w:r>
    </w:p>
    <w:p w:rsidR="00F04930" w:rsidRDefault="006B7E85" w:rsidP="006B7E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Herren Einzel offen</w:t>
      </w:r>
      <w:r w:rsidR="00AB07A5">
        <w:rPr>
          <w:rFonts w:ascii="Arial" w:hAnsi="Arial" w:cs="Arial"/>
          <w:sz w:val="22"/>
        </w:rPr>
        <w:t xml:space="preserve"> (mit Trosttableau)</w:t>
      </w:r>
    </w:p>
    <w:p w:rsidR="00F04930" w:rsidRDefault="00F07D37" w:rsidP="00FC6B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Damen Einzel offen</w:t>
      </w:r>
      <w:r w:rsidR="00E0614C">
        <w:rPr>
          <w:rFonts w:ascii="Arial" w:hAnsi="Arial" w:cs="Arial"/>
          <w:sz w:val="22"/>
        </w:rPr>
        <w:t xml:space="preserve"> (mit Trosttableau)</w:t>
      </w:r>
    </w:p>
    <w:p w:rsidR="00F04930" w:rsidRDefault="000C6134" w:rsidP="00FC6B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Herren Doppel offen</w:t>
      </w:r>
    </w:p>
    <w:p w:rsidR="00F04930" w:rsidRDefault="000C6134" w:rsidP="00FC6B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Damen Doppel offen</w:t>
      </w:r>
    </w:p>
    <w:p w:rsidR="00E31DE8" w:rsidRPr="00792326" w:rsidRDefault="00F04930" w:rsidP="00792326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Mixed </w:t>
      </w:r>
      <w:r w:rsidR="006B7E85">
        <w:rPr>
          <w:rFonts w:ascii="Arial" w:hAnsi="Arial" w:cs="Arial"/>
          <w:sz w:val="22"/>
        </w:rPr>
        <w:t xml:space="preserve">Doppel </w:t>
      </w:r>
      <w:r>
        <w:rPr>
          <w:rFonts w:ascii="Arial" w:hAnsi="Arial" w:cs="Arial"/>
          <w:sz w:val="22"/>
        </w:rPr>
        <w:t>offe</w:t>
      </w:r>
      <w:r w:rsidR="006B7E85">
        <w:rPr>
          <w:rFonts w:ascii="Arial" w:hAnsi="Arial" w:cs="Arial"/>
          <w:sz w:val="22"/>
        </w:rPr>
        <w:t>n</w:t>
      </w:r>
    </w:p>
    <w:p w:rsidR="00115E3F" w:rsidRDefault="00E0614C" w:rsidP="00FE076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Senioren Einzel (Jahrgang 1971</w:t>
      </w:r>
      <w:r w:rsidR="00E31DE8">
        <w:rPr>
          <w:rFonts w:ascii="Arial" w:hAnsi="Arial" w:cs="Arial"/>
          <w:sz w:val="22"/>
        </w:rPr>
        <w:t xml:space="preserve"> und älter</w:t>
      </w:r>
      <w:r w:rsidR="00D27CF7">
        <w:rPr>
          <w:rFonts w:ascii="Arial" w:hAnsi="Arial" w:cs="Arial"/>
          <w:sz w:val="22"/>
        </w:rPr>
        <w:t xml:space="preserve"> oder mit Wildcard von </w:t>
      </w:r>
      <w:r w:rsidR="0080615B">
        <w:rPr>
          <w:rFonts w:ascii="Arial" w:hAnsi="Arial" w:cs="Arial"/>
          <w:sz w:val="22"/>
        </w:rPr>
        <w:t>der Turnierleitung</w:t>
      </w:r>
      <w:r w:rsidR="00792326">
        <w:rPr>
          <w:rFonts w:ascii="Arial" w:hAnsi="Arial" w:cs="Arial"/>
          <w:sz w:val="22"/>
        </w:rPr>
        <w:t>)</w:t>
      </w:r>
    </w:p>
    <w:p w:rsidR="00FE0765" w:rsidRPr="006B7E85" w:rsidRDefault="00FE0765" w:rsidP="00FE0765">
      <w:pPr>
        <w:rPr>
          <w:rFonts w:ascii="Arial" w:hAnsi="Arial" w:cs="Arial"/>
          <w:sz w:val="22"/>
        </w:rPr>
      </w:pPr>
    </w:p>
    <w:p w:rsidR="00F04930" w:rsidRPr="006B7E85" w:rsidRDefault="00F04930" w:rsidP="00CE7A2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sz w:val="26"/>
          <w:lang w:val="en-GB"/>
        </w:rPr>
      </w:pPr>
      <w:r w:rsidRPr="006B7E85">
        <w:rPr>
          <w:rFonts w:ascii="Arial" w:hAnsi="Arial" w:cs="Arial"/>
          <w:b/>
          <w:bCs/>
          <w:sz w:val="26"/>
          <w:lang w:val="en-GB"/>
        </w:rPr>
        <w:t>W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I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E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N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W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E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R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T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E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115E3F">
        <w:rPr>
          <w:rFonts w:ascii="Arial" w:hAnsi="Arial" w:cs="Arial"/>
          <w:b/>
          <w:bCs/>
          <w:sz w:val="26"/>
          <w:lang w:val="en-GB"/>
        </w:rPr>
        <w:t xml:space="preserve"> </w:t>
      </w:r>
    </w:p>
    <w:p w:rsidR="0035040B" w:rsidRDefault="00F07D37" w:rsidP="0035040B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 Konkurrenz sind mind.</w:t>
      </w:r>
      <w:r w:rsidR="005C314A" w:rsidRPr="00115E3F">
        <w:rPr>
          <w:rFonts w:ascii="Arial" w:hAnsi="Arial" w:cs="Arial"/>
          <w:sz w:val="22"/>
        </w:rPr>
        <w:t xml:space="preserve"> </w:t>
      </w:r>
      <w:r w:rsidR="00115E3F" w:rsidRPr="00115E3F">
        <w:rPr>
          <w:rFonts w:ascii="Arial" w:hAnsi="Arial" w:cs="Arial"/>
          <w:sz w:val="22"/>
        </w:rPr>
        <w:t>3</w:t>
      </w:r>
      <w:r w:rsidR="00FE230D" w:rsidRPr="00115E3F">
        <w:rPr>
          <w:rFonts w:ascii="Arial" w:hAnsi="Arial" w:cs="Arial"/>
          <w:sz w:val="22"/>
        </w:rPr>
        <w:t xml:space="preserve"> </w:t>
      </w:r>
      <w:r w:rsidR="00115E3F" w:rsidRPr="00115E3F">
        <w:rPr>
          <w:rFonts w:ascii="Arial" w:hAnsi="Arial" w:cs="Arial"/>
          <w:sz w:val="22"/>
        </w:rPr>
        <w:t>Teilnehmer</w:t>
      </w:r>
      <w:r w:rsidR="00AE472E">
        <w:rPr>
          <w:rFonts w:ascii="Arial" w:hAnsi="Arial" w:cs="Arial"/>
          <w:sz w:val="22"/>
        </w:rPr>
        <w:t>/</w:t>
      </w:r>
      <w:r w:rsidR="00115E3F" w:rsidRPr="00115E3F">
        <w:rPr>
          <w:rFonts w:ascii="Arial" w:hAnsi="Arial" w:cs="Arial"/>
          <w:sz w:val="22"/>
        </w:rPr>
        <w:t>Innen bzw. 3</w:t>
      </w:r>
      <w:r w:rsidR="00F04930" w:rsidRPr="00115E3F">
        <w:rPr>
          <w:rFonts w:ascii="Arial" w:hAnsi="Arial" w:cs="Arial"/>
          <w:sz w:val="22"/>
        </w:rPr>
        <w:t xml:space="preserve"> Doppelpaarungen erforderlich</w:t>
      </w:r>
    </w:p>
    <w:p w:rsidR="00115E3F" w:rsidRDefault="00115E3F" w:rsidP="0035040B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 w:rsidRPr="00115E3F">
        <w:rPr>
          <w:rFonts w:ascii="Arial" w:hAnsi="Arial" w:cs="Arial"/>
          <w:sz w:val="22"/>
        </w:rPr>
        <w:t>Bei weni</w:t>
      </w:r>
      <w:r w:rsidR="00421F90">
        <w:rPr>
          <w:rFonts w:ascii="Arial" w:hAnsi="Arial" w:cs="Arial"/>
          <w:sz w:val="22"/>
        </w:rPr>
        <w:t>ger als 3</w:t>
      </w:r>
      <w:r w:rsidRPr="00115E3F">
        <w:rPr>
          <w:rFonts w:ascii="Arial" w:hAnsi="Arial" w:cs="Arial"/>
          <w:sz w:val="22"/>
        </w:rPr>
        <w:t xml:space="preserve"> Teilnehmer</w:t>
      </w:r>
      <w:r w:rsidR="00AE472E">
        <w:rPr>
          <w:rFonts w:ascii="Arial" w:hAnsi="Arial" w:cs="Arial"/>
          <w:sz w:val="22"/>
        </w:rPr>
        <w:t>/</w:t>
      </w:r>
      <w:r w:rsidR="00421F90">
        <w:rPr>
          <w:rFonts w:ascii="Arial" w:hAnsi="Arial" w:cs="Arial"/>
          <w:sz w:val="22"/>
        </w:rPr>
        <w:t>Innen bzw. 3</w:t>
      </w:r>
      <w:r w:rsidRPr="00115E3F">
        <w:rPr>
          <w:rFonts w:ascii="Arial" w:hAnsi="Arial" w:cs="Arial"/>
          <w:sz w:val="22"/>
        </w:rPr>
        <w:t xml:space="preserve"> Doppelpaarungen entfällt die Konkurrenz</w:t>
      </w:r>
    </w:p>
    <w:p w:rsidR="00D2113F" w:rsidRDefault="001B56F9" w:rsidP="005C314A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 kann </w:t>
      </w:r>
      <w:r w:rsidR="009C3ADF">
        <w:rPr>
          <w:rFonts w:ascii="Arial" w:hAnsi="Arial" w:cs="Arial"/>
          <w:sz w:val="22"/>
        </w:rPr>
        <w:t xml:space="preserve">sich </w:t>
      </w:r>
      <w:r>
        <w:rPr>
          <w:rFonts w:ascii="Arial" w:hAnsi="Arial" w:cs="Arial"/>
          <w:sz w:val="22"/>
        </w:rPr>
        <w:t xml:space="preserve">in so vielen Tableaus </w:t>
      </w:r>
      <w:r w:rsidR="009C3ADF">
        <w:rPr>
          <w:rFonts w:ascii="Arial" w:hAnsi="Arial" w:cs="Arial"/>
          <w:sz w:val="22"/>
        </w:rPr>
        <w:t>einschreiben</w:t>
      </w:r>
      <w:r>
        <w:rPr>
          <w:rFonts w:ascii="Arial" w:hAnsi="Arial" w:cs="Arial"/>
          <w:sz w:val="22"/>
        </w:rPr>
        <w:t xml:space="preserve"> wie man will</w:t>
      </w:r>
    </w:p>
    <w:p w:rsidR="00F458F2" w:rsidRDefault="00D27CF7" w:rsidP="00F458F2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Eine Lizenz ist nicht erforderlich</w:t>
      </w:r>
    </w:p>
    <w:p w:rsidR="00F458F2" w:rsidRPr="00F458F2" w:rsidRDefault="00F458F2" w:rsidP="00F458F2">
      <w:pPr>
        <w:ind w:left="360"/>
        <w:rPr>
          <w:rFonts w:ascii="Arial" w:hAnsi="Arial" w:cs="Arial"/>
          <w:sz w:val="22"/>
        </w:rPr>
      </w:pPr>
    </w:p>
    <w:p w:rsidR="00E31DE8" w:rsidRDefault="00E31DE8" w:rsidP="005C314A">
      <w:pPr>
        <w:rPr>
          <w:rFonts w:ascii="Arial" w:hAnsi="Arial" w:cs="Arial"/>
          <w:sz w:val="22"/>
        </w:rPr>
      </w:pPr>
    </w:p>
    <w:p w:rsidR="00E31DE8" w:rsidRDefault="00E31DE8" w:rsidP="005C314A">
      <w:pPr>
        <w:rPr>
          <w:rFonts w:ascii="Arial" w:hAnsi="Arial" w:cs="Arial"/>
          <w:sz w:val="22"/>
        </w:rPr>
      </w:pPr>
    </w:p>
    <w:p w:rsidR="00792326" w:rsidRDefault="00792326" w:rsidP="005C314A">
      <w:pPr>
        <w:rPr>
          <w:rFonts w:ascii="Arial" w:hAnsi="Arial" w:cs="Arial"/>
          <w:sz w:val="22"/>
        </w:rPr>
      </w:pPr>
    </w:p>
    <w:p w:rsidR="00E31DE8" w:rsidRDefault="00E31DE8" w:rsidP="005C314A">
      <w:pPr>
        <w:rPr>
          <w:rFonts w:ascii="Arial" w:hAnsi="Arial" w:cs="Arial"/>
          <w:sz w:val="22"/>
        </w:rPr>
      </w:pPr>
    </w:p>
    <w:p w:rsidR="00E31DE8" w:rsidRDefault="00E31DE8" w:rsidP="005C314A">
      <w:pPr>
        <w:rPr>
          <w:rFonts w:ascii="Arial" w:hAnsi="Arial" w:cs="Arial"/>
          <w:sz w:val="22"/>
        </w:rPr>
      </w:pPr>
    </w:p>
    <w:p w:rsidR="00F04930" w:rsidRPr="00926BF0" w:rsidRDefault="00F04930" w:rsidP="00CE7A2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sz w:val="26"/>
        </w:rPr>
      </w:pPr>
      <w:r w:rsidRPr="00926BF0">
        <w:rPr>
          <w:rFonts w:ascii="Arial" w:hAnsi="Arial" w:cs="Arial"/>
          <w:b/>
          <w:bCs/>
          <w:sz w:val="26"/>
        </w:rPr>
        <w:lastRenderedPageBreak/>
        <w:t>S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P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I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E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L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W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Ü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N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S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C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H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>E</w:t>
      </w:r>
      <w:r w:rsidR="00064A54" w:rsidRPr="00926BF0">
        <w:rPr>
          <w:rFonts w:ascii="Arial" w:hAnsi="Arial" w:cs="Arial"/>
          <w:b/>
          <w:bCs/>
          <w:sz w:val="26"/>
        </w:rPr>
        <w:t xml:space="preserve"> </w:t>
      </w:r>
      <w:r w:rsidR="00E31DE8" w:rsidRPr="00926BF0">
        <w:rPr>
          <w:rFonts w:ascii="Arial" w:hAnsi="Arial" w:cs="Arial"/>
          <w:b/>
          <w:bCs/>
          <w:sz w:val="26"/>
        </w:rPr>
        <w:t xml:space="preserve"> </w:t>
      </w:r>
      <w:r w:rsidRPr="00926BF0">
        <w:rPr>
          <w:rFonts w:ascii="Arial" w:hAnsi="Arial" w:cs="Arial"/>
          <w:b/>
          <w:bCs/>
          <w:sz w:val="26"/>
        </w:rPr>
        <w:t xml:space="preserve"> </w:t>
      </w:r>
    </w:p>
    <w:p w:rsidR="004153E1" w:rsidRDefault="00F04930" w:rsidP="00E45E2B">
      <w:pPr>
        <w:numPr>
          <w:ilvl w:val="1"/>
          <w:numId w:val="8"/>
        </w:numPr>
        <w:tabs>
          <w:tab w:val="clear" w:pos="1440"/>
        </w:tabs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Es können von den Turnier</w:t>
      </w:r>
      <w:r w:rsidR="004153E1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eilnehmer</w:t>
      </w:r>
      <w:r w:rsidR="00337FAC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Innen Sp</w:t>
      </w:r>
      <w:r w:rsidR="00D27CF7">
        <w:rPr>
          <w:rFonts w:ascii="Arial" w:hAnsi="Arial" w:cs="Arial"/>
          <w:sz w:val="22"/>
        </w:rPr>
        <w:t xml:space="preserve">ielwünsche an </w:t>
      </w:r>
      <w:r w:rsidR="0080615B">
        <w:rPr>
          <w:rFonts w:ascii="Arial" w:hAnsi="Arial" w:cs="Arial"/>
          <w:sz w:val="22"/>
        </w:rPr>
        <w:t>die Turnierleitung</w:t>
      </w:r>
      <w:r>
        <w:rPr>
          <w:rFonts w:ascii="Arial" w:hAnsi="Arial" w:cs="Arial"/>
          <w:sz w:val="22"/>
        </w:rPr>
        <w:t xml:space="preserve"> abgegeben werden</w:t>
      </w:r>
      <w:r w:rsidR="004153E1">
        <w:rPr>
          <w:rFonts w:ascii="Arial" w:hAnsi="Arial" w:cs="Arial"/>
          <w:sz w:val="22"/>
        </w:rPr>
        <w:t xml:space="preserve">, wobei </w:t>
      </w:r>
      <w:r w:rsidR="004153E1" w:rsidRPr="00115E3F">
        <w:rPr>
          <w:rFonts w:ascii="Arial" w:hAnsi="Arial" w:cs="Arial"/>
          <w:sz w:val="22"/>
        </w:rPr>
        <w:t>folgende Rahmenbedingungen</w:t>
      </w:r>
      <w:r w:rsidR="004153E1">
        <w:rPr>
          <w:rFonts w:ascii="Arial" w:hAnsi="Arial" w:cs="Arial"/>
          <w:sz w:val="22"/>
        </w:rPr>
        <w:t xml:space="preserve"> eingehalten werden müssen:</w:t>
      </w:r>
    </w:p>
    <w:p w:rsidR="00E45E2B" w:rsidRPr="00E45E2B" w:rsidRDefault="00E45E2B" w:rsidP="001825B3">
      <w:pPr>
        <w:ind w:left="360"/>
        <w:rPr>
          <w:rFonts w:ascii="Arial" w:hAnsi="Arial" w:cs="Arial"/>
          <w:b/>
          <w:bCs/>
          <w:sz w:val="22"/>
        </w:rPr>
      </w:pPr>
    </w:p>
    <w:p w:rsidR="00260E4E" w:rsidRPr="00E01527" w:rsidRDefault="004153E1" w:rsidP="00260E4E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rPr>
          <w:rFonts w:ascii="Arial" w:hAnsi="Arial" w:cs="Arial"/>
          <w:sz w:val="22"/>
        </w:rPr>
      </w:pPr>
      <w:r w:rsidRPr="00115E3F">
        <w:rPr>
          <w:rFonts w:ascii="Arial" w:hAnsi="Arial" w:cs="Arial"/>
          <w:sz w:val="22"/>
        </w:rPr>
        <w:t xml:space="preserve">Die </w:t>
      </w:r>
      <w:r w:rsidRPr="00026567">
        <w:rPr>
          <w:rFonts w:ascii="Arial" w:hAnsi="Arial" w:cs="Arial"/>
          <w:b/>
          <w:color w:val="FF0000"/>
          <w:sz w:val="22"/>
        </w:rPr>
        <w:t xml:space="preserve">Spielwünsche sind bis </w:t>
      </w:r>
      <w:r w:rsidRPr="00115E3F">
        <w:rPr>
          <w:rFonts w:ascii="Arial" w:hAnsi="Arial" w:cs="Arial"/>
          <w:b/>
          <w:color w:val="FF0000"/>
          <w:sz w:val="22"/>
        </w:rPr>
        <w:t xml:space="preserve">spätestens zum </w:t>
      </w:r>
      <w:r w:rsidR="005C314A" w:rsidRPr="00115E3F">
        <w:rPr>
          <w:rFonts w:ascii="Arial" w:hAnsi="Arial" w:cs="Arial"/>
          <w:b/>
          <w:color w:val="FF0000"/>
          <w:sz w:val="22"/>
        </w:rPr>
        <w:t>Anmeldeschluss</w:t>
      </w:r>
      <w:r w:rsidR="00115E3F">
        <w:rPr>
          <w:rFonts w:ascii="Arial" w:hAnsi="Arial" w:cs="Arial"/>
          <w:sz w:val="22"/>
        </w:rPr>
        <w:t xml:space="preserve">, </w:t>
      </w:r>
      <w:r w:rsidR="00F458F2">
        <w:rPr>
          <w:rFonts w:ascii="Arial" w:hAnsi="Arial" w:cs="Arial"/>
          <w:sz w:val="22"/>
        </w:rPr>
        <w:t>1</w:t>
      </w:r>
      <w:r w:rsidR="00D27CF7">
        <w:rPr>
          <w:rFonts w:ascii="Arial" w:hAnsi="Arial" w:cs="Arial"/>
          <w:sz w:val="22"/>
        </w:rPr>
        <w:t>. August 201</w:t>
      </w:r>
      <w:r w:rsidR="00F458F2">
        <w:rPr>
          <w:rFonts w:ascii="Arial" w:hAnsi="Arial" w:cs="Arial"/>
          <w:sz w:val="22"/>
        </w:rPr>
        <w:t>6</w:t>
      </w:r>
      <w:r w:rsidR="00E45E2B">
        <w:rPr>
          <w:rFonts w:ascii="Arial" w:hAnsi="Arial" w:cs="Arial"/>
          <w:sz w:val="22"/>
        </w:rPr>
        <w:t>;</w:t>
      </w:r>
      <w:r w:rsidR="00926BF0">
        <w:rPr>
          <w:rFonts w:ascii="Arial" w:hAnsi="Arial" w:cs="Arial"/>
          <w:sz w:val="22"/>
        </w:rPr>
        <w:t xml:space="preserve"> 20</w:t>
      </w:r>
      <w:r w:rsidR="00FE230D" w:rsidRPr="00115E3F">
        <w:rPr>
          <w:rFonts w:ascii="Arial" w:hAnsi="Arial" w:cs="Arial"/>
          <w:sz w:val="22"/>
        </w:rPr>
        <w:t>.00 Uhr</w:t>
      </w:r>
      <w:r w:rsidRPr="00115E3F">
        <w:rPr>
          <w:rFonts w:ascii="Arial" w:hAnsi="Arial" w:cs="Arial"/>
          <w:sz w:val="22"/>
        </w:rPr>
        <w:t xml:space="preserve"> </w:t>
      </w:r>
      <w:r w:rsidR="00064A54" w:rsidRPr="00115E3F">
        <w:rPr>
          <w:rFonts w:ascii="Arial" w:hAnsi="Arial" w:cs="Arial"/>
          <w:bCs/>
          <w:sz w:val="22"/>
        </w:rPr>
        <w:t>auf der Einschreibeliste</w:t>
      </w:r>
      <w:r w:rsidR="007230EC">
        <w:rPr>
          <w:rFonts w:ascii="Arial" w:hAnsi="Arial" w:cs="Arial"/>
          <w:bCs/>
          <w:sz w:val="22"/>
        </w:rPr>
        <w:t xml:space="preserve">, oder per </w:t>
      </w:r>
      <w:r w:rsidR="007230EC" w:rsidRPr="00026567">
        <w:rPr>
          <w:rFonts w:ascii="Arial" w:hAnsi="Arial" w:cs="Arial"/>
          <w:bCs/>
          <w:sz w:val="22"/>
        </w:rPr>
        <w:t>Mail</w:t>
      </w:r>
      <w:r w:rsidR="00064A54" w:rsidRPr="00026567">
        <w:rPr>
          <w:rFonts w:ascii="Arial" w:hAnsi="Arial" w:cs="Arial"/>
          <w:bCs/>
          <w:sz w:val="22"/>
        </w:rPr>
        <w:t xml:space="preserve"> </w:t>
      </w:r>
      <w:r w:rsidR="001B56F9" w:rsidRPr="00026567">
        <w:rPr>
          <w:rFonts w:ascii="Arial" w:hAnsi="Arial" w:cs="Arial"/>
          <w:bCs/>
          <w:sz w:val="22"/>
        </w:rPr>
        <w:t xml:space="preserve">klar und deutlich </w:t>
      </w:r>
      <w:r w:rsidR="00337FAC" w:rsidRPr="00026567">
        <w:rPr>
          <w:rFonts w:ascii="Arial" w:hAnsi="Arial" w:cs="Arial"/>
          <w:bCs/>
          <w:sz w:val="22"/>
        </w:rPr>
        <w:t>bekannt</w:t>
      </w:r>
      <w:r w:rsidR="00337FAC" w:rsidRPr="00115E3F">
        <w:rPr>
          <w:rFonts w:ascii="Arial" w:hAnsi="Arial" w:cs="Arial"/>
          <w:bCs/>
          <w:sz w:val="22"/>
        </w:rPr>
        <w:t xml:space="preserve"> zu geben</w:t>
      </w:r>
    </w:p>
    <w:p w:rsidR="00E01527" w:rsidRPr="00E01527" w:rsidRDefault="00E01527" w:rsidP="00260E4E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rPr>
          <w:rFonts w:ascii="Arial" w:hAnsi="Arial" w:cs="Arial"/>
          <w:b/>
          <w:color w:val="FF0000"/>
          <w:sz w:val="22"/>
        </w:rPr>
      </w:pPr>
      <w:r w:rsidRPr="00D27CF7">
        <w:rPr>
          <w:rFonts w:ascii="Arial" w:hAnsi="Arial" w:cs="Arial"/>
          <w:sz w:val="22"/>
        </w:rPr>
        <w:t>Wer ein</w:t>
      </w:r>
      <w:r w:rsidRPr="00E01527">
        <w:rPr>
          <w:rFonts w:ascii="Arial" w:hAnsi="Arial" w:cs="Arial"/>
          <w:b/>
          <w:color w:val="FF0000"/>
          <w:sz w:val="22"/>
        </w:rPr>
        <w:t xml:space="preserve"> ganzes Wochenende </w:t>
      </w:r>
      <w:r w:rsidR="00792326">
        <w:rPr>
          <w:rFonts w:ascii="Arial" w:hAnsi="Arial" w:cs="Arial"/>
          <w:b/>
          <w:color w:val="FF0000"/>
          <w:sz w:val="22"/>
        </w:rPr>
        <w:t xml:space="preserve">(Fr, Sa und So) </w:t>
      </w:r>
      <w:r w:rsidRPr="00E01527">
        <w:rPr>
          <w:rFonts w:ascii="Arial" w:hAnsi="Arial" w:cs="Arial"/>
          <w:b/>
          <w:color w:val="FF0000"/>
          <w:sz w:val="22"/>
        </w:rPr>
        <w:t xml:space="preserve">nicht spielen </w:t>
      </w:r>
      <w:r w:rsidR="000D413D">
        <w:rPr>
          <w:rFonts w:ascii="Arial" w:hAnsi="Arial" w:cs="Arial"/>
          <w:b/>
          <w:color w:val="FF0000"/>
          <w:sz w:val="22"/>
        </w:rPr>
        <w:t>kann, ist nicht spielberechtigt</w:t>
      </w:r>
      <w:r w:rsidR="00F07D37">
        <w:rPr>
          <w:rFonts w:ascii="Arial" w:hAnsi="Arial" w:cs="Arial"/>
          <w:b/>
          <w:color w:val="FF0000"/>
          <w:sz w:val="22"/>
        </w:rPr>
        <w:t xml:space="preserve"> </w:t>
      </w:r>
      <w:r w:rsidR="0080615B">
        <w:rPr>
          <w:rFonts w:ascii="Arial" w:hAnsi="Arial" w:cs="Arial"/>
          <w:b/>
          <w:color w:val="FF0000"/>
          <w:sz w:val="22"/>
        </w:rPr>
        <w:t xml:space="preserve">   </w:t>
      </w:r>
      <w:r w:rsidR="0080615B">
        <w:rPr>
          <w:rFonts w:ascii="Arial" w:hAnsi="Arial" w:cs="Arial"/>
          <w:sz w:val="22"/>
        </w:rPr>
        <w:t>(die Turnierleitung</w:t>
      </w:r>
      <w:r w:rsidR="003350EE">
        <w:rPr>
          <w:rFonts w:ascii="Arial" w:hAnsi="Arial" w:cs="Arial"/>
          <w:sz w:val="22"/>
        </w:rPr>
        <w:t xml:space="preserve"> kann</w:t>
      </w:r>
      <w:r w:rsidR="00D27CF7">
        <w:rPr>
          <w:rFonts w:ascii="Arial" w:hAnsi="Arial" w:cs="Arial"/>
          <w:sz w:val="22"/>
        </w:rPr>
        <w:t xml:space="preserve"> </w:t>
      </w:r>
      <w:r w:rsidR="00F07D37" w:rsidRPr="00026567">
        <w:rPr>
          <w:rFonts w:ascii="Arial" w:hAnsi="Arial" w:cs="Arial"/>
          <w:sz w:val="22"/>
        </w:rPr>
        <w:t>Ausnahme</w:t>
      </w:r>
      <w:r w:rsidR="00D27CF7">
        <w:rPr>
          <w:rFonts w:ascii="Arial" w:hAnsi="Arial" w:cs="Arial"/>
          <w:sz w:val="22"/>
        </w:rPr>
        <w:t>n</w:t>
      </w:r>
      <w:r w:rsidR="00F07D37" w:rsidRPr="00026567">
        <w:rPr>
          <w:rFonts w:ascii="Arial" w:hAnsi="Arial" w:cs="Arial"/>
          <w:sz w:val="22"/>
        </w:rPr>
        <w:t xml:space="preserve"> machen)</w:t>
      </w:r>
    </w:p>
    <w:p w:rsidR="00260E4E" w:rsidRDefault="00260E4E" w:rsidP="0026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</w:rPr>
      </w:pPr>
    </w:p>
    <w:p w:rsidR="00260E4E" w:rsidRDefault="00F458F2" w:rsidP="0026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Die Turnierleitung </w:t>
      </w:r>
      <w:r w:rsidR="00F04930" w:rsidRPr="00064A54">
        <w:rPr>
          <w:rFonts w:ascii="Arial" w:hAnsi="Arial" w:cs="Arial"/>
          <w:sz w:val="22"/>
        </w:rPr>
        <w:t>berücksichtigt Spielwünsche soweit dies möglich bzw. durch</w:t>
      </w:r>
      <w:r w:rsidR="00064A54">
        <w:rPr>
          <w:rFonts w:ascii="Arial" w:hAnsi="Arial" w:cs="Arial"/>
          <w:sz w:val="22"/>
        </w:rPr>
        <w:t>führbar ist, kann jedoch keine Gewähr dafür abgeben.</w:t>
      </w:r>
    </w:p>
    <w:p w:rsidR="00F04930" w:rsidRDefault="00F04930" w:rsidP="00260E4E">
      <w:pPr>
        <w:ind w:left="360"/>
        <w:rPr>
          <w:rFonts w:ascii="Arial" w:hAnsi="Arial" w:cs="Arial"/>
          <w:b/>
          <w:sz w:val="22"/>
        </w:rPr>
      </w:pPr>
    </w:p>
    <w:p w:rsidR="00E01527" w:rsidRDefault="00E01527" w:rsidP="00260E4E">
      <w:pPr>
        <w:ind w:left="360"/>
        <w:rPr>
          <w:rFonts w:ascii="Arial" w:hAnsi="Arial" w:cs="Arial"/>
          <w:b/>
          <w:sz w:val="22"/>
        </w:rPr>
      </w:pPr>
    </w:p>
    <w:p w:rsidR="00F04930" w:rsidRPr="00115E3F" w:rsidRDefault="00115E3F" w:rsidP="00CE7A2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sz w:val="26"/>
          <w:lang w:val="it-IT"/>
        </w:rPr>
      </w:pPr>
      <w:r w:rsidRPr="00115E3F">
        <w:rPr>
          <w:rFonts w:ascii="Arial" w:hAnsi="Arial" w:cs="Arial"/>
          <w:b/>
          <w:bCs/>
          <w:sz w:val="26"/>
          <w:lang w:val="it-IT"/>
        </w:rPr>
        <w:t>T U R N I E R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M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O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D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U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S</w:t>
      </w:r>
    </w:p>
    <w:p w:rsidR="00F07D37" w:rsidRPr="00F07D37" w:rsidRDefault="00F04930" w:rsidP="00F07D37">
      <w:pPr>
        <w:numPr>
          <w:ilvl w:val="0"/>
          <w:numId w:val="11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wird auf </w:t>
      </w:r>
      <w:r w:rsidR="000C6134">
        <w:rPr>
          <w:rFonts w:ascii="Arial" w:hAnsi="Arial" w:cs="Arial"/>
          <w:sz w:val="22"/>
        </w:rPr>
        <w:t>2 Gewinnsätze gespielt</w:t>
      </w:r>
    </w:p>
    <w:p w:rsidR="00115E3F" w:rsidRDefault="00F07D37" w:rsidP="005C314A">
      <w:pPr>
        <w:numPr>
          <w:ilvl w:val="0"/>
          <w:numId w:val="11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Bei 6:6 wird </w:t>
      </w:r>
      <w:r w:rsidR="00115E3F">
        <w:rPr>
          <w:rFonts w:ascii="Arial" w:hAnsi="Arial" w:cs="Arial"/>
          <w:sz w:val="22"/>
        </w:rPr>
        <w:t>ein Tiebreak</w:t>
      </w:r>
      <w:r w:rsidR="000C6134">
        <w:rPr>
          <w:rFonts w:ascii="Arial" w:hAnsi="Arial" w:cs="Arial"/>
          <w:sz w:val="22"/>
        </w:rPr>
        <w:t xml:space="preserve"> bestritten</w:t>
      </w:r>
    </w:p>
    <w:p w:rsidR="000C6134" w:rsidRPr="005C314A" w:rsidRDefault="000C6134" w:rsidP="005C314A">
      <w:pPr>
        <w:numPr>
          <w:ilvl w:val="0"/>
          <w:numId w:val="11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 w:rsidRPr="000C6134">
        <w:rPr>
          <w:rFonts w:ascii="Arial" w:hAnsi="Arial" w:cs="Arial"/>
          <w:sz w:val="22"/>
        </w:rPr>
        <w:t>Einspielzeit: max. 10 Minuten</w:t>
      </w:r>
    </w:p>
    <w:p w:rsidR="00F04930" w:rsidRPr="005C314A" w:rsidRDefault="00F04930">
      <w:pPr>
        <w:rPr>
          <w:rFonts w:ascii="Arial" w:hAnsi="Arial" w:cs="Arial"/>
          <w:sz w:val="22"/>
          <w:lang w:val="de-DE"/>
        </w:rPr>
      </w:pPr>
    </w:p>
    <w:p w:rsidR="00F04930" w:rsidRDefault="00F04930" w:rsidP="00CE7A28">
      <w:pPr>
        <w:pStyle w:val="berschrift1"/>
        <w:pBdr>
          <w:top w:val="single" w:sz="4" w:space="1" w:color="auto"/>
          <w:bottom w:val="single" w:sz="4" w:space="1" w:color="auto"/>
        </w:pBdr>
        <w:rPr>
          <w:sz w:val="26"/>
        </w:rPr>
      </w:pPr>
      <w:r>
        <w:rPr>
          <w:sz w:val="26"/>
        </w:rPr>
        <w:t>B</w:t>
      </w:r>
      <w:r w:rsidR="00064A54">
        <w:rPr>
          <w:sz w:val="26"/>
        </w:rPr>
        <w:t xml:space="preserve"> </w:t>
      </w:r>
      <w:r>
        <w:rPr>
          <w:sz w:val="26"/>
        </w:rPr>
        <w:t>Ä</w:t>
      </w:r>
      <w:r w:rsidR="00064A54">
        <w:rPr>
          <w:sz w:val="26"/>
        </w:rPr>
        <w:t xml:space="preserve"> </w:t>
      </w:r>
      <w:r>
        <w:rPr>
          <w:sz w:val="26"/>
        </w:rPr>
        <w:t>L</w:t>
      </w:r>
      <w:r w:rsidR="00064A54">
        <w:rPr>
          <w:sz w:val="26"/>
        </w:rPr>
        <w:t xml:space="preserve"> </w:t>
      </w:r>
      <w:r>
        <w:rPr>
          <w:sz w:val="26"/>
        </w:rPr>
        <w:t>L</w:t>
      </w:r>
      <w:r w:rsidR="00064A54">
        <w:rPr>
          <w:sz w:val="26"/>
        </w:rPr>
        <w:t xml:space="preserve"> </w:t>
      </w:r>
      <w:r>
        <w:rPr>
          <w:sz w:val="26"/>
        </w:rPr>
        <w:t>E</w:t>
      </w:r>
    </w:p>
    <w:p w:rsidR="00F04930" w:rsidRDefault="00CB7019" w:rsidP="005C314A">
      <w:pPr>
        <w:pStyle w:val="Textkrper3"/>
        <w:numPr>
          <w:ilvl w:val="1"/>
          <w:numId w:val="11"/>
        </w:numPr>
        <w:tabs>
          <w:tab w:val="clear" w:pos="1440"/>
        </w:tabs>
        <w:ind w:left="360"/>
        <w:rPr>
          <w:color w:val="auto"/>
        </w:rPr>
      </w:pPr>
      <w:r>
        <w:rPr>
          <w:color w:val="auto"/>
        </w:rPr>
        <w:t>Die Bälle w</w:t>
      </w:r>
      <w:r w:rsidR="003350EE">
        <w:rPr>
          <w:color w:val="auto"/>
        </w:rPr>
        <w:t xml:space="preserve">erden vom Tennisclub Füllerich </w:t>
      </w:r>
      <w:r w:rsidR="00F04930" w:rsidRPr="005C314A">
        <w:rPr>
          <w:color w:val="auto"/>
        </w:rPr>
        <w:t>zur Ve</w:t>
      </w:r>
      <w:r w:rsidR="0023588A">
        <w:rPr>
          <w:color w:val="auto"/>
        </w:rPr>
        <w:t>rfügung gestellt</w:t>
      </w:r>
    </w:p>
    <w:p w:rsidR="00274744" w:rsidRPr="005C314A" w:rsidRDefault="00274744" w:rsidP="005C314A">
      <w:pPr>
        <w:pStyle w:val="Textkrper3"/>
        <w:numPr>
          <w:ilvl w:val="1"/>
          <w:numId w:val="11"/>
        </w:numPr>
        <w:tabs>
          <w:tab w:val="clear" w:pos="1440"/>
        </w:tabs>
        <w:ind w:left="360"/>
        <w:rPr>
          <w:color w:val="auto"/>
        </w:rPr>
      </w:pPr>
      <w:r>
        <w:rPr>
          <w:color w:val="auto"/>
        </w:rPr>
        <w:t>Marke: Wilson US Open</w:t>
      </w:r>
    </w:p>
    <w:p w:rsidR="00F04930" w:rsidRDefault="00F04930">
      <w:pPr>
        <w:pStyle w:val="Textkrper-Zeileneinzug"/>
        <w:ind w:left="0"/>
      </w:pPr>
    </w:p>
    <w:p w:rsidR="00F04930" w:rsidRDefault="00F04930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</w:rPr>
      </w:pPr>
      <w:r>
        <w:rPr>
          <w:b/>
          <w:bCs/>
          <w:sz w:val="26"/>
        </w:rPr>
        <w:t>A</w:t>
      </w:r>
      <w:r w:rsidR="00064A54">
        <w:rPr>
          <w:b/>
          <w:bCs/>
          <w:sz w:val="26"/>
        </w:rPr>
        <w:t xml:space="preserve"> </w:t>
      </w:r>
      <w:r>
        <w:rPr>
          <w:b/>
          <w:bCs/>
          <w:sz w:val="26"/>
        </w:rPr>
        <w:t>U</w:t>
      </w:r>
      <w:r w:rsidR="00064A54">
        <w:rPr>
          <w:b/>
          <w:bCs/>
          <w:sz w:val="26"/>
        </w:rPr>
        <w:t xml:space="preserve"> </w:t>
      </w:r>
      <w:r>
        <w:rPr>
          <w:b/>
          <w:bCs/>
          <w:sz w:val="26"/>
        </w:rPr>
        <w:t>S</w:t>
      </w:r>
      <w:r w:rsidR="00064A54">
        <w:rPr>
          <w:b/>
          <w:bCs/>
          <w:sz w:val="26"/>
        </w:rPr>
        <w:t xml:space="preserve"> </w:t>
      </w:r>
      <w:r>
        <w:rPr>
          <w:b/>
          <w:bCs/>
          <w:sz w:val="26"/>
        </w:rPr>
        <w:t>L</w:t>
      </w:r>
      <w:r w:rsidR="00064A54">
        <w:rPr>
          <w:b/>
          <w:bCs/>
          <w:sz w:val="26"/>
        </w:rPr>
        <w:t xml:space="preserve"> </w:t>
      </w:r>
      <w:r>
        <w:rPr>
          <w:b/>
          <w:bCs/>
          <w:sz w:val="26"/>
        </w:rPr>
        <w:t>O</w:t>
      </w:r>
      <w:r w:rsidR="00064A54">
        <w:rPr>
          <w:b/>
          <w:bCs/>
          <w:sz w:val="26"/>
        </w:rPr>
        <w:t xml:space="preserve"> </w:t>
      </w:r>
      <w:r>
        <w:rPr>
          <w:b/>
          <w:bCs/>
          <w:sz w:val="26"/>
        </w:rPr>
        <w:t>S</w:t>
      </w:r>
      <w:r w:rsidR="00064A54">
        <w:rPr>
          <w:b/>
          <w:bCs/>
          <w:sz w:val="26"/>
        </w:rPr>
        <w:t xml:space="preserve"> </w:t>
      </w:r>
      <w:r>
        <w:rPr>
          <w:b/>
          <w:bCs/>
          <w:sz w:val="26"/>
        </w:rPr>
        <w:t>U</w:t>
      </w:r>
      <w:r w:rsidR="00064A54">
        <w:rPr>
          <w:b/>
          <w:bCs/>
          <w:sz w:val="26"/>
        </w:rPr>
        <w:t xml:space="preserve"> </w:t>
      </w:r>
      <w:r>
        <w:rPr>
          <w:b/>
          <w:bCs/>
          <w:sz w:val="26"/>
        </w:rPr>
        <w:t>N</w:t>
      </w:r>
      <w:r w:rsidR="00064A54">
        <w:rPr>
          <w:b/>
          <w:bCs/>
          <w:sz w:val="26"/>
        </w:rPr>
        <w:t xml:space="preserve"> </w:t>
      </w:r>
      <w:r>
        <w:rPr>
          <w:b/>
          <w:bCs/>
          <w:sz w:val="26"/>
        </w:rPr>
        <w:t>G</w:t>
      </w:r>
      <w:r w:rsidR="00064A54">
        <w:rPr>
          <w:b/>
          <w:bCs/>
          <w:sz w:val="26"/>
        </w:rPr>
        <w:t xml:space="preserve">  /  S P I E</w:t>
      </w:r>
      <w:r w:rsidR="00E31DE8">
        <w:rPr>
          <w:b/>
          <w:bCs/>
          <w:sz w:val="26"/>
        </w:rPr>
        <w:t xml:space="preserve"> L P L Ä N E </w:t>
      </w:r>
    </w:p>
    <w:p w:rsidR="00F04930" w:rsidRPr="00CB7019" w:rsidRDefault="00E45E2B" w:rsidP="00F04930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 xml:space="preserve">Die Auslosung </w:t>
      </w:r>
      <w:r w:rsidR="00EF44D7">
        <w:t>und Spielpläne hangen</w:t>
      </w:r>
      <w:r>
        <w:t xml:space="preserve"> </w:t>
      </w:r>
      <w:r w:rsidR="00792326">
        <w:t xml:space="preserve">spätestens </w:t>
      </w:r>
      <w:r w:rsidR="002B61D1">
        <w:t>ab 0</w:t>
      </w:r>
      <w:r w:rsidR="00F458F2">
        <w:t>3</w:t>
      </w:r>
      <w:r w:rsidR="002B61D1">
        <w:t>.08.201</w:t>
      </w:r>
      <w:r w:rsidR="00F458F2">
        <w:t>6</w:t>
      </w:r>
      <w:r w:rsidR="00F07D37">
        <w:t xml:space="preserve"> um 12:00</w:t>
      </w:r>
      <w:r w:rsidR="00EF44D7">
        <w:t xml:space="preserve"> im Clubhaus und werden</w:t>
      </w:r>
      <w:r w:rsidR="005C314A" w:rsidRPr="00CB7019">
        <w:t xml:space="preserve"> auf der TC Füllerich</w:t>
      </w:r>
      <w:r w:rsidR="00064A54" w:rsidRPr="00CB7019">
        <w:t xml:space="preserve"> Webseite (</w:t>
      </w:r>
      <w:r w:rsidR="005C314A" w:rsidRPr="00CB7019">
        <w:t>www</w:t>
      </w:r>
      <w:r w:rsidR="00CB7019">
        <w:t>.tc</w:t>
      </w:r>
      <w:r w:rsidR="005C314A" w:rsidRPr="00CB7019">
        <w:t>fuellerich.ch</w:t>
      </w:r>
      <w:r w:rsidR="00064A54" w:rsidRPr="00CB7019">
        <w:t xml:space="preserve">) </w:t>
      </w:r>
      <w:r w:rsidR="003350EE">
        <w:t>ersichtlich</w:t>
      </w:r>
      <w:r w:rsidR="00EF44D7">
        <w:t xml:space="preserve"> sein</w:t>
      </w:r>
    </w:p>
    <w:p w:rsidR="00F04930" w:rsidRDefault="00F04930">
      <w:pPr>
        <w:pStyle w:val="Textkrper-Zeileneinzug"/>
        <w:ind w:left="0"/>
      </w:pPr>
    </w:p>
    <w:p w:rsidR="004C25EB" w:rsidRPr="00E31DE8" w:rsidRDefault="004C25EB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it-IT"/>
        </w:rPr>
      </w:pPr>
      <w:r w:rsidRPr="00E31DE8">
        <w:rPr>
          <w:b/>
          <w:bCs/>
          <w:sz w:val="26"/>
          <w:lang w:val="it-IT"/>
        </w:rPr>
        <w:t>S P I E L A U F G E B O T E</w:t>
      </w:r>
    </w:p>
    <w:p w:rsidR="00BA2632" w:rsidRDefault="004C25EB" w:rsidP="00260E4E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>Es werden keine Spielaufgebote versandt. Die Spieler</w:t>
      </w:r>
      <w:r w:rsidR="00337FAC">
        <w:t>/</w:t>
      </w:r>
      <w:r>
        <w:t>Innen haben sich selbständig über Ihre Spiel</w:t>
      </w:r>
      <w:r w:rsidR="003350EE">
        <w:t>ze</w:t>
      </w:r>
      <w:r w:rsidR="003350EE">
        <w:t>i</w:t>
      </w:r>
      <w:r w:rsidR="003350EE">
        <w:t>ten</w:t>
      </w:r>
      <w:r w:rsidR="005C314A">
        <w:t xml:space="preserve"> im Clubhaus oder über die TC Füllerich</w:t>
      </w:r>
      <w:r w:rsidR="0023588A">
        <w:t>-Webseite zu informieren</w:t>
      </w:r>
    </w:p>
    <w:p w:rsidR="0023588A" w:rsidRDefault="00854847" w:rsidP="00260E4E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 w:rsidRPr="00854847">
        <w:rPr>
          <w:b/>
          <w:color w:val="FF0000"/>
        </w:rPr>
        <w:t>E</w:t>
      </w:r>
      <w:r w:rsidR="003350EE">
        <w:rPr>
          <w:b/>
          <w:color w:val="FF0000"/>
        </w:rPr>
        <w:t>rscheint 1</w:t>
      </w:r>
      <w:r w:rsidR="00926BF0">
        <w:rPr>
          <w:b/>
          <w:color w:val="FF0000"/>
        </w:rPr>
        <w:t>0 Minuten vor Spielbeginn.</w:t>
      </w:r>
      <w:r>
        <w:rPr>
          <w:b/>
          <w:color w:val="FF0000"/>
        </w:rPr>
        <w:t xml:space="preserve"> </w:t>
      </w:r>
      <w:r w:rsidR="00926BF0">
        <w:rPr>
          <w:b/>
          <w:color w:val="FF0000"/>
        </w:rPr>
        <w:t xml:space="preserve">Wer unentschuldigt nicht 10 Minuten vor Match-Ansetzung auf dem TC anwesend ist, hilft im Oktober bei der Platzschliessung!! </w:t>
      </w:r>
      <w:r w:rsidR="0080615B">
        <w:rPr>
          <w:b/>
          <w:color w:val="FF0000"/>
        </w:rPr>
        <w:t>Das Erscheinen mehr als 10 Minuten nach Match-Ansetzung</w:t>
      </w:r>
      <w:r>
        <w:rPr>
          <w:b/>
          <w:color w:val="FF0000"/>
        </w:rPr>
        <w:t xml:space="preserve"> wird nicht toleriert! </w:t>
      </w:r>
      <w:r w:rsidRPr="00854847">
        <w:rPr>
          <w:b/>
          <w:color w:val="FF0000"/>
        </w:rPr>
        <w:sym w:font="Wingdings" w:char="F0E0"/>
      </w:r>
      <w:r>
        <w:rPr>
          <w:b/>
          <w:color w:val="FF0000"/>
        </w:rPr>
        <w:t xml:space="preserve"> w.o. (Ausscheidung aus dem Turnier)</w:t>
      </w:r>
    </w:p>
    <w:p w:rsidR="009C61A1" w:rsidRDefault="0080615B" w:rsidP="009C61A1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>Die Turnierleitung en</w:t>
      </w:r>
      <w:r w:rsidR="00274744">
        <w:t>tscheidet zusammen mit dem Platzwart ob die Plätze bei Regen bespielbar sind und nicht die Turnierspieler</w:t>
      </w:r>
      <w:r w:rsidR="00AE472E">
        <w:t>/</w:t>
      </w:r>
      <w:r w:rsidR="0023588A">
        <w:t>Innen</w:t>
      </w:r>
    </w:p>
    <w:p w:rsidR="00260E4E" w:rsidRDefault="00260E4E" w:rsidP="00260E4E">
      <w:pPr>
        <w:pStyle w:val="Textkrper-Zeileneinzug"/>
        <w:ind w:left="0"/>
      </w:pPr>
    </w:p>
    <w:p w:rsidR="00F04930" w:rsidRPr="00E45E2B" w:rsidRDefault="00F04930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it-CH"/>
        </w:rPr>
      </w:pPr>
      <w:r w:rsidRPr="00E45E2B">
        <w:rPr>
          <w:b/>
          <w:bCs/>
          <w:sz w:val="26"/>
          <w:lang w:val="it-CH"/>
        </w:rPr>
        <w:t>U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F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Ä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L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L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/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V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S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I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C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H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G</w:t>
      </w:r>
      <w:r w:rsidR="00064A54" w:rsidRPr="00E45E2B">
        <w:rPr>
          <w:b/>
          <w:bCs/>
          <w:sz w:val="26"/>
          <w:lang w:val="it-CH"/>
        </w:rPr>
        <w:t xml:space="preserve"> </w:t>
      </w:r>
      <w:r w:rsidR="004C25EB" w:rsidRPr="00E45E2B">
        <w:rPr>
          <w:b/>
          <w:bCs/>
          <w:sz w:val="26"/>
          <w:lang w:val="it-CH"/>
        </w:rPr>
        <w:t xml:space="preserve"> /</w:t>
      </w:r>
      <w:r w:rsidRPr="00E45E2B">
        <w:rPr>
          <w:b/>
          <w:bCs/>
          <w:sz w:val="26"/>
          <w:lang w:val="it-CH"/>
        </w:rPr>
        <w:t xml:space="preserve"> 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G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L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D</w:t>
      </w:r>
    </w:p>
    <w:p w:rsidR="00CB7019" w:rsidRDefault="00260E4E" w:rsidP="00F04930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>Versicherung i</w:t>
      </w:r>
      <w:r w:rsidR="00F04930">
        <w:t>st Sache der Teilnehmenden, jegli</w:t>
      </w:r>
      <w:r w:rsidR="00AB07A5">
        <w:t>che Haftung wird</w:t>
      </w:r>
      <w:r w:rsidR="0023588A">
        <w:t xml:space="preserve"> abgelehnt</w:t>
      </w:r>
    </w:p>
    <w:p w:rsidR="00F04930" w:rsidRDefault="0023588A" w:rsidP="00F04930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>Es wird kein Nenngeld erhoben</w:t>
      </w:r>
    </w:p>
    <w:p w:rsidR="00F04930" w:rsidRDefault="00F04930">
      <w:pPr>
        <w:pStyle w:val="Textkrper-Zeileneinzug"/>
        <w:ind w:left="0"/>
        <w:rPr>
          <w:b/>
          <w:bCs/>
        </w:rPr>
      </w:pPr>
    </w:p>
    <w:p w:rsidR="00F04930" w:rsidRPr="00E45E2B" w:rsidRDefault="00F04930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it-CH"/>
        </w:rPr>
      </w:pPr>
      <w:r w:rsidRPr="00E45E2B">
        <w:rPr>
          <w:b/>
          <w:bCs/>
          <w:sz w:val="26"/>
          <w:lang w:val="it-CH"/>
        </w:rPr>
        <w:t>T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I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L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I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T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G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</w:t>
      </w:r>
      <w:r w:rsidR="003E0796" w:rsidRPr="00E45E2B">
        <w:rPr>
          <w:b/>
          <w:bCs/>
          <w:sz w:val="26"/>
          <w:lang w:val="it-CH"/>
        </w:rPr>
        <w:t>/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</w:t>
      </w:r>
      <w:r w:rsidR="003350EE">
        <w:rPr>
          <w:b/>
          <w:bCs/>
          <w:sz w:val="26"/>
          <w:lang w:val="it-CH"/>
        </w:rPr>
        <w:t xml:space="preserve">R E F E R E E  /  </w:t>
      </w:r>
      <w:r w:rsidRPr="00E45E2B">
        <w:rPr>
          <w:b/>
          <w:bCs/>
          <w:sz w:val="26"/>
          <w:lang w:val="it-CH"/>
        </w:rPr>
        <w:t>A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S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K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Ü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F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T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</w:p>
    <w:p w:rsidR="0023588A" w:rsidRDefault="00CB7019" w:rsidP="0023588A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  <w:rPr>
          <w:lang w:val="de-DE"/>
        </w:rPr>
      </w:pPr>
      <w:r>
        <w:rPr>
          <w:lang w:val="de-DE"/>
        </w:rPr>
        <w:t>Für Fragen stehe</w:t>
      </w:r>
      <w:r w:rsidRPr="00CB7019">
        <w:rPr>
          <w:lang w:val="de-DE"/>
        </w:rPr>
        <w:t xml:space="preserve"> ich </w:t>
      </w:r>
      <w:r>
        <w:rPr>
          <w:lang w:val="de-DE"/>
        </w:rPr>
        <w:t xml:space="preserve">Euch </w:t>
      </w:r>
      <w:r w:rsidRPr="00CB7019">
        <w:rPr>
          <w:lang w:val="de-DE"/>
        </w:rPr>
        <w:t xml:space="preserve">jederzeit gerne </w:t>
      </w:r>
      <w:r>
        <w:rPr>
          <w:lang w:val="de-DE"/>
        </w:rPr>
        <w:t>zur Verfügung</w:t>
      </w:r>
    </w:p>
    <w:p w:rsidR="0023588A" w:rsidRDefault="0023588A" w:rsidP="0023588A">
      <w:pPr>
        <w:pStyle w:val="Textkrper-Zeileneinzug"/>
        <w:rPr>
          <w:lang w:val="de-DE"/>
        </w:rPr>
      </w:pPr>
    </w:p>
    <w:p w:rsidR="000D413D" w:rsidRPr="0023588A" w:rsidRDefault="000D413D" w:rsidP="0023588A">
      <w:pPr>
        <w:pStyle w:val="Textkrper-Zeileneinzug"/>
        <w:rPr>
          <w:lang w:val="de-DE"/>
        </w:rPr>
      </w:pPr>
    </w:p>
    <w:p w:rsidR="00F04930" w:rsidRPr="00CB7019" w:rsidRDefault="00EF44D7" w:rsidP="0023588A">
      <w:pPr>
        <w:pStyle w:val="Textkrper-Zeileneinzug"/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Tina</w:t>
      </w:r>
      <w:r w:rsidR="00AE472E">
        <w:rPr>
          <w:b/>
          <w:color w:val="FF0000"/>
          <w:lang w:val="it-IT"/>
        </w:rPr>
        <w:t xml:space="preserve"> </w:t>
      </w:r>
      <w:r w:rsidR="005C314A" w:rsidRPr="00CB7019">
        <w:rPr>
          <w:b/>
          <w:color w:val="FF0000"/>
          <w:lang w:val="it-IT"/>
        </w:rPr>
        <w:t>Rosenberger</w:t>
      </w:r>
      <w:r w:rsidR="00F04930" w:rsidRPr="00CB7019">
        <w:rPr>
          <w:b/>
          <w:color w:val="FF0000"/>
          <w:lang w:val="it-IT"/>
        </w:rPr>
        <w:t xml:space="preserve">     </w:t>
      </w:r>
      <w:r w:rsidR="00260E4E" w:rsidRPr="00CB7019">
        <w:rPr>
          <w:b/>
          <w:color w:val="FF0000"/>
          <w:lang w:val="it-IT"/>
        </w:rPr>
        <w:t xml:space="preserve">                        </w:t>
      </w:r>
      <w:r w:rsidR="0023588A">
        <w:rPr>
          <w:b/>
          <w:color w:val="FF0000"/>
          <w:lang w:val="it-IT"/>
        </w:rPr>
        <w:t>Natel:</w:t>
      </w:r>
      <w:r w:rsidR="00421F90">
        <w:rPr>
          <w:b/>
          <w:color w:val="FF0000"/>
          <w:lang w:val="it-IT"/>
        </w:rPr>
        <w:t xml:space="preserve"> 079 45</w:t>
      </w:r>
      <w:r w:rsidR="005C314A" w:rsidRPr="00CB7019">
        <w:rPr>
          <w:b/>
          <w:color w:val="FF0000"/>
          <w:lang w:val="it-IT"/>
        </w:rPr>
        <w:t>5 17 36</w:t>
      </w:r>
      <w:r w:rsidR="00F04930" w:rsidRPr="00CB7019">
        <w:rPr>
          <w:b/>
          <w:color w:val="FF0000"/>
          <w:lang w:val="it-IT"/>
        </w:rPr>
        <w:t xml:space="preserve">    </w:t>
      </w:r>
      <w:r w:rsidR="00CB7019" w:rsidRPr="00CB7019">
        <w:rPr>
          <w:b/>
          <w:color w:val="FF0000"/>
          <w:lang w:val="it-IT"/>
        </w:rPr>
        <w:t xml:space="preserve">                          </w:t>
      </w:r>
      <w:r w:rsidR="00F04930" w:rsidRPr="00CB7019">
        <w:rPr>
          <w:b/>
          <w:color w:val="FF0000"/>
          <w:lang w:val="it-IT"/>
        </w:rPr>
        <w:t xml:space="preserve"> </w:t>
      </w:r>
      <w:hyperlink r:id="rId9" w:history="1">
        <w:r w:rsidR="005C314A" w:rsidRPr="00CB7019">
          <w:rPr>
            <w:rStyle w:val="Hyperlink"/>
            <w:b/>
            <w:color w:val="FF0000"/>
            <w:u w:val="none"/>
            <w:lang w:val="it-IT"/>
          </w:rPr>
          <w:t>tina004@bluemail.ch</w:t>
        </w:r>
      </w:hyperlink>
      <w:r w:rsidR="00260E4E" w:rsidRPr="00CB7019">
        <w:rPr>
          <w:b/>
          <w:color w:val="FF0000"/>
          <w:lang w:val="it-IT"/>
        </w:rPr>
        <w:br/>
      </w:r>
    </w:p>
    <w:sectPr w:rsidR="00F04930" w:rsidRPr="00CB7019" w:rsidSect="00E2004B">
      <w:footerReference w:type="even" r:id="rId10"/>
      <w:footerReference w:type="default" r:id="rId11"/>
      <w:pgSz w:w="11906" w:h="16838"/>
      <w:pgMar w:top="719" w:right="567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47" w:rsidRDefault="00854847">
      <w:r>
        <w:separator/>
      </w:r>
    </w:p>
  </w:endnote>
  <w:endnote w:type="continuationSeparator" w:id="0">
    <w:p w:rsidR="00854847" w:rsidRDefault="0085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47" w:rsidRDefault="008548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5DBE">
      <w:rPr>
        <w:rStyle w:val="Seitenzahl"/>
        <w:noProof/>
      </w:rPr>
      <w:t>2</w:t>
    </w:r>
    <w:r>
      <w:rPr>
        <w:rStyle w:val="Seitenzahl"/>
      </w:rPr>
      <w:fldChar w:fldCharType="end"/>
    </w:r>
  </w:p>
  <w:p w:rsidR="00854847" w:rsidRDefault="0085484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47" w:rsidRDefault="008548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B0540">
      <w:rPr>
        <w:rStyle w:val="Seitenzahl"/>
        <w:noProof/>
      </w:rPr>
      <w:t>2</w:t>
    </w:r>
    <w:r>
      <w:rPr>
        <w:rStyle w:val="Seitenzahl"/>
      </w:rPr>
      <w:fldChar w:fldCharType="end"/>
    </w:r>
  </w:p>
  <w:p w:rsidR="00854847" w:rsidRDefault="0085484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47" w:rsidRDefault="00854847">
      <w:r>
        <w:separator/>
      </w:r>
    </w:p>
  </w:footnote>
  <w:footnote w:type="continuationSeparator" w:id="0">
    <w:p w:rsidR="00854847" w:rsidRDefault="00854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5D4"/>
    <w:multiLevelType w:val="hybridMultilevel"/>
    <w:tmpl w:val="90C67C4A"/>
    <w:lvl w:ilvl="0" w:tplc="5052D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27F21"/>
    <w:multiLevelType w:val="hybridMultilevel"/>
    <w:tmpl w:val="16D8C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A0E87"/>
    <w:multiLevelType w:val="hybridMultilevel"/>
    <w:tmpl w:val="EE5A7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12D8E"/>
    <w:multiLevelType w:val="hybridMultilevel"/>
    <w:tmpl w:val="C10EB6A6"/>
    <w:lvl w:ilvl="0" w:tplc="AAECB9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0210B"/>
    <w:multiLevelType w:val="hybridMultilevel"/>
    <w:tmpl w:val="0C94CC8A"/>
    <w:lvl w:ilvl="0" w:tplc="3ABA6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587868"/>
    <w:multiLevelType w:val="hybridMultilevel"/>
    <w:tmpl w:val="0C56AE16"/>
    <w:lvl w:ilvl="0" w:tplc="3ABA6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D200D"/>
    <w:multiLevelType w:val="hybridMultilevel"/>
    <w:tmpl w:val="78561D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02E52"/>
    <w:multiLevelType w:val="hybridMultilevel"/>
    <w:tmpl w:val="77E4EB3A"/>
    <w:lvl w:ilvl="0" w:tplc="5052D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D68C3"/>
    <w:multiLevelType w:val="hybridMultilevel"/>
    <w:tmpl w:val="78BA0A14"/>
    <w:lvl w:ilvl="0" w:tplc="3ABA6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0D2FCD"/>
    <w:multiLevelType w:val="hybridMultilevel"/>
    <w:tmpl w:val="2DDA7792"/>
    <w:lvl w:ilvl="0" w:tplc="5052D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FE3B48"/>
    <w:multiLevelType w:val="hybridMultilevel"/>
    <w:tmpl w:val="9D7E80B6"/>
    <w:lvl w:ilvl="0" w:tplc="2A9E3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E3CDE"/>
    <w:multiLevelType w:val="hybridMultilevel"/>
    <w:tmpl w:val="DCF2B7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67011"/>
    <w:multiLevelType w:val="hybridMultilevel"/>
    <w:tmpl w:val="9A7856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63E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0785A"/>
    <w:multiLevelType w:val="hybridMultilevel"/>
    <w:tmpl w:val="ABC8C5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106230"/>
    <w:multiLevelType w:val="hybridMultilevel"/>
    <w:tmpl w:val="1D06F4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97CB4"/>
    <w:multiLevelType w:val="hybridMultilevel"/>
    <w:tmpl w:val="D26E45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F024D"/>
    <w:multiLevelType w:val="hybridMultilevel"/>
    <w:tmpl w:val="CC36D8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3A"/>
    <w:rsid w:val="00026567"/>
    <w:rsid w:val="00064A54"/>
    <w:rsid w:val="000963B9"/>
    <w:rsid w:val="000C6134"/>
    <w:rsid w:val="000D413D"/>
    <w:rsid w:val="00102D27"/>
    <w:rsid w:val="00107BB7"/>
    <w:rsid w:val="001106B2"/>
    <w:rsid w:val="00115E3F"/>
    <w:rsid w:val="0011695C"/>
    <w:rsid w:val="0012266D"/>
    <w:rsid w:val="001825B3"/>
    <w:rsid w:val="001B56F9"/>
    <w:rsid w:val="001D47EE"/>
    <w:rsid w:val="0023588A"/>
    <w:rsid w:val="00260E4E"/>
    <w:rsid w:val="00274744"/>
    <w:rsid w:val="00281785"/>
    <w:rsid w:val="002A2251"/>
    <w:rsid w:val="002A4FD8"/>
    <w:rsid w:val="002B61D1"/>
    <w:rsid w:val="002D772C"/>
    <w:rsid w:val="00304F2E"/>
    <w:rsid w:val="00316B04"/>
    <w:rsid w:val="00321F3A"/>
    <w:rsid w:val="003350EE"/>
    <w:rsid w:val="00337FAC"/>
    <w:rsid w:val="0035040B"/>
    <w:rsid w:val="00355880"/>
    <w:rsid w:val="003746A6"/>
    <w:rsid w:val="00384A78"/>
    <w:rsid w:val="003A7EFF"/>
    <w:rsid w:val="003B3A65"/>
    <w:rsid w:val="003E0796"/>
    <w:rsid w:val="003E64D6"/>
    <w:rsid w:val="004153E1"/>
    <w:rsid w:val="00421F90"/>
    <w:rsid w:val="0042473C"/>
    <w:rsid w:val="004332C3"/>
    <w:rsid w:val="004A3144"/>
    <w:rsid w:val="004A67B4"/>
    <w:rsid w:val="004C25EB"/>
    <w:rsid w:val="00516AAB"/>
    <w:rsid w:val="0052295D"/>
    <w:rsid w:val="005244A0"/>
    <w:rsid w:val="005B0540"/>
    <w:rsid w:val="005C314A"/>
    <w:rsid w:val="005D779A"/>
    <w:rsid w:val="005E25E0"/>
    <w:rsid w:val="005F66D0"/>
    <w:rsid w:val="00612FC8"/>
    <w:rsid w:val="006307EB"/>
    <w:rsid w:val="00647772"/>
    <w:rsid w:val="006509B2"/>
    <w:rsid w:val="006B7E85"/>
    <w:rsid w:val="006F60E8"/>
    <w:rsid w:val="007230EC"/>
    <w:rsid w:val="00792326"/>
    <w:rsid w:val="007B142D"/>
    <w:rsid w:val="007C67BA"/>
    <w:rsid w:val="007F6618"/>
    <w:rsid w:val="0080615B"/>
    <w:rsid w:val="008235AF"/>
    <w:rsid w:val="00827955"/>
    <w:rsid w:val="00845220"/>
    <w:rsid w:val="00854847"/>
    <w:rsid w:val="00876023"/>
    <w:rsid w:val="008B3907"/>
    <w:rsid w:val="008F611D"/>
    <w:rsid w:val="0090164A"/>
    <w:rsid w:val="00926BF0"/>
    <w:rsid w:val="009C3ADF"/>
    <w:rsid w:val="009C61A1"/>
    <w:rsid w:val="00A321CD"/>
    <w:rsid w:val="00A65C89"/>
    <w:rsid w:val="00A95DBE"/>
    <w:rsid w:val="00AB07A5"/>
    <w:rsid w:val="00AB671B"/>
    <w:rsid w:val="00AE472E"/>
    <w:rsid w:val="00AF766C"/>
    <w:rsid w:val="00B303E6"/>
    <w:rsid w:val="00BA2632"/>
    <w:rsid w:val="00CA1EF2"/>
    <w:rsid w:val="00CB7019"/>
    <w:rsid w:val="00CD37F1"/>
    <w:rsid w:val="00CE7A28"/>
    <w:rsid w:val="00CF2ED2"/>
    <w:rsid w:val="00D2113F"/>
    <w:rsid w:val="00D27CF7"/>
    <w:rsid w:val="00D35FC2"/>
    <w:rsid w:val="00D4516A"/>
    <w:rsid w:val="00D65EF1"/>
    <w:rsid w:val="00D67804"/>
    <w:rsid w:val="00D742D9"/>
    <w:rsid w:val="00DD74A3"/>
    <w:rsid w:val="00E01527"/>
    <w:rsid w:val="00E02A50"/>
    <w:rsid w:val="00E0614C"/>
    <w:rsid w:val="00E2004B"/>
    <w:rsid w:val="00E31DE8"/>
    <w:rsid w:val="00E45E2B"/>
    <w:rsid w:val="00E7566F"/>
    <w:rsid w:val="00E87D86"/>
    <w:rsid w:val="00EF2AC9"/>
    <w:rsid w:val="00EF44D7"/>
    <w:rsid w:val="00F04930"/>
    <w:rsid w:val="00F07D37"/>
    <w:rsid w:val="00F24918"/>
    <w:rsid w:val="00F458F2"/>
    <w:rsid w:val="00F93733"/>
    <w:rsid w:val="00FC6B85"/>
    <w:rsid w:val="00FE0765"/>
    <w:rsid w:val="00FE230D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004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04B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E2004B"/>
    <w:pPr>
      <w:keepNext/>
      <w:jc w:val="center"/>
      <w:outlineLvl w:val="1"/>
    </w:pPr>
    <w:rPr>
      <w:rFonts w:ascii="Arial" w:hAnsi="Arial" w:cs="Arial"/>
      <w:b/>
      <w:bCs/>
      <w:color w:val="FF0000"/>
      <w:sz w:val="22"/>
    </w:rPr>
  </w:style>
  <w:style w:type="paragraph" w:styleId="berschrift3">
    <w:name w:val="heading 3"/>
    <w:basedOn w:val="Standard"/>
    <w:next w:val="Standard"/>
    <w:qFormat/>
    <w:rsid w:val="00E2004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E2004B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E2004B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2004B"/>
    <w:pPr>
      <w:jc w:val="center"/>
    </w:pPr>
    <w:rPr>
      <w:rFonts w:ascii="Arial" w:hAnsi="Arial" w:cs="Arial"/>
      <w:sz w:val="40"/>
    </w:rPr>
  </w:style>
  <w:style w:type="paragraph" w:styleId="Textkrper">
    <w:name w:val="Body Text"/>
    <w:basedOn w:val="Standard"/>
    <w:rsid w:val="00E2004B"/>
    <w:pPr>
      <w:jc w:val="both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E2004B"/>
    <w:pPr>
      <w:ind w:left="360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E2004B"/>
    <w:rPr>
      <w:rFonts w:ascii="Arial" w:hAnsi="Arial" w:cs="Arial"/>
      <w:sz w:val="22"/>
    </w:rPr>
  </w:style>
  <w:style w:type="paragraph" w:styleId="Textkrper3">
    <w:name w:val="Body Text 3"/>
    <w:basedOn w:val="Standard"/>
    <w:rsid w:val="00E2004B"/>
    <w:rPr>
      <w:rFonts w:ascii="Arial" w:hAnsi="Arial" w:cs="Arial"/>
      <w:color w:val="FF0000"/>
      <w:sz w:val="22"/>
    </w:rPr>
  </w:style>
  <w:style w:type="paragraph" w:styleId="Textkrper-Einzug2">
    <w:name w:val="Body Text Indent 2"/>
    <w:basedOn w:val="Standard"/>
    <w:rsid w:val="00E2004B"/>
    <w:pPr>
      <w:tabs>
        <w:tab w:val="left" w:pos="360"/>
      </w:tabs>
      <w:ind w:left="360" w:hanging="180"/>
    </w:pPr>
    <w:rPr>
      <w:rFonts w:ascii="Arial" w:hAnsi="Arial" w:cs="Arial"/>
      <w:sz w:val="22"/>
    </w:rPr>
  </w:style>
  <w:style w:type="paragraph" w:styleId="Fuzeile">
    <w:name w:val="footer"/>
    <w:basedOn w:val="Standard"/>
    <w:rsid w:val="00E200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004B"/>
  </w:style>
  <w:style w:type="character" w:styleId="Hyperlink">
    <w:name w:val="Hyperlink"/>
    <w:basedOn w:val="Absatz-Standardschriftart"/>
    <w:rsid w:val="00064A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45E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5E2B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004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04B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E2004B"/>
    <w:pPr>
      <w:keepNext/>
      <w:jc w:val="center"/>
      <w:outlineLvl w:val="1"/>
    </w:pPr>
    <w:rPr>
      <w:rFonts w:ascii="Arial" w:hAnsi="Arial" w:cs="Arial"/>
      <w:b/>
      <w:bCs/>
      <w:color w:val="FF0000"/>
      <w:sz w:val="22"/>
    </w:rPr>
  </w:style>
  <w:style w:type="paragraph" w:styleId="berschrift3">
    <w:name w:val="heading 3"/>
    <w:basedOn w:val="Standard"/>
    <w:next w:val="Standard"/>
    <w:qFormat/>
    <w:rsid w:val="00E2004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E2004B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E2004B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2004B"/>
    <w:pPr>
      <w:jc w:val="center"/>
    </w:pPr>
    <w:rPr>
      <w:rFonts w:ascii="Arial" w:hAnsi="Arial" w:cs="Arial"/>
      <w:sz w:val="40"/>
    </w:rPr>
  </w:style>
  <w:style w:type="paragraph" w:styleId="Textkrper">
    <w:name w:val="Body Text"/>
    <w:basedOn w:val="Standard"/>
    <w:rsid w:val="00E2004B"/>
    <w:pPr>
      <w:jc w:val="both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E2004B"/>
    <w:pPr>
      <w:ind w:left="360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E2004B"/>
    <w:rPr>
      <w:rFonts w:ascii="Arial" w:hAnsi="Arial" w:cs="Arial"/>
      <w:sz w:val="22"/>
    </w:rPr>
  </w:style>
  <w:style w:type="paragraph" w:styleId="Textkrper3">
    <w:name w:val="Body Text 3"/>
    <w:basedOn w:val="Standard"/>
    <w:rsid w:val="00E2004B"/>
    <w:rPr>
      <w:rFonts w:ascii="Arial" w:hAnsi="Arial" w:cs="Arial"/>
      <w:color w:val="FF0000"/>
      <w:sz w:val="22"/>
    </w:rPr>
  </w:style>
  <w:style w:type="paragraph" w:styleId="Textkrper-Einzug2">
    <w:name w:val="Body Text Indent 2"/>
    <w:basedOn w:val="Standard"/>
    <w:rsid w:val="00E2004B"/>
    <w:pPr>
      <w:tabs>
        <w:tab w:val="left" w:pos="360"/>
      </w:tabs>
      <w:ind w:left="360" w:hanging="180"/>
    </w:pPr>
    <w:rPr>
      <w:rFonts w:ascii="Arial" w:hAnsi="Arial" w:cs="Arial"/>
      <w:sz w:val="22"/>
    </w:rPr>
  </w:style>
  <w:style w:type="paragraph" w:styleId="Fuzeile">
    <w:name w:val="footer"/>
    <w:basedOn w:val="Standard"/>
    <w:rsid w:val="00E200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004B"/>
  </w:style>
  <w:style w:type="character" w:styleId="Hyperlink">
    <w:name w:val="Hyperlink"/>
    <w:basedOn w:val="Absatz-Standardschriftart"/>
    <w:rsid w:val="00064A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45E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5E2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na004@bluemail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55AE0E79.dotm</Template>
  <TotalTime>0</TotalTime>
  <Pages>2</Pages>
  <Words>646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Clubturnier 2005</vt:lpstr>
    </vt:vector>
  </TitlesOfParts>
  <Company>Basler Versicherungs-Gesellschaft</Company>
  <LinksUpToDate>false</LinksUpToDate>
  <CharactersWithSpaces>3753</CharactersWithSpaces>
  <SharedDoc>false</SharedDoc>
  <HLinks>
    <vt:vector size="6" baseType="variant">
      <vt:variant>
        <vt:i4>2687061</vt:i4>
      </vt:variant>
      <vt:variant>
        <vt:i4>3</vt:i4>
      </vt:variant>
      <vt:variant>
        <vt:i4>0</vt:i4>
      </vt:variant>
      <vt:variant>
        <vt:i4>5</vt:i4>
      </vt:variant>
      <vt:variant>
        <vt:lpwstr>mailto:tina004@bluemail.ch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Clubturnier 2005</dc:title>
  <dc:creator>B019040</dc:creator>
  <cp:lastModifiedBy>Tina Rosenberger</cp:lastModifiedBy>
  <cp:revision>2</cp:revision>
  <cp:lastPrinted>2016-07-01T14:49:00Z</cp:lastPrinted>
  <dcterms:created xsi:type="dcterms:W3CDTF">2016-07-04T12:28:00Z</dcterms:created>
  <dcterms:modified xsi:type="dcterms:W3CDTF">2016-07-04T12:28:00Z</dcterms:modified>
</cp:coreProperties>
</file>